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8" w:type="pct"/>
        <w:tblCellMar>
          <w:left w:w="0" w:type="dxa"/>
          <w:bottom w:w="115" w:type="dxa"/>
          <w:right w:w="0" w:type="dxa"/>
        </w:tblCellMar>
        <w:tblLook w:val="04A0" w:firstRow="1" w:lastRow="0" w:firstColumn="1" w:lastColumn="0" w:noHBand="0" w:noVBand="1"/>
        <w:tblDescription w:val="Layout table for name, contact info, and objective"/>
      </w:tblPr>
      <w:tblGrid>
        <w:gridCol w:w="9525"/>
      </w:tblGrid>
      <w:tr w:rsidR="00692703" w:rsidRPr="0044363D" w:rsidTr="00A4414E">
        <w:trPr>
          <w:trHeight w:hRule="exact" w:val="792"/>
        </w:trPr>
        <w:tc>
          <w:tcPr>
            <w:tcW w:w="9525" w:type="dxa"/>
            <w:tcMar>
              <w:top w:w="0" w:type="dxa"/>
              <w:bottom w:w="0" w:type="dxa"/>
            </w:tcMar>
          </w:tcPr>
          <w:p w:rsidR="00692703" w:rsidRPr="0044363D" w:rsidRDefault="00130D95" w:rsidP="0044363D">
            <w:pPr>
              <w:pStyle w:val="Title"/>
              <w:rPr>
                <w:rFonts w:asciiTheme="minorHAnsi" w:hAnsiTheme="minorHAnsi" w:cstheme="minorHAnsi"/>
              </w:rPr>
            </w:pPr>
            <w:sdt>
              <w:sdtPr>
                <w:rPr>
                  <w:rFonts w:asciiTheme="minorHAnsi" w:hAnsiTheme="minorHAnsi" w:cstheme="minorHAnsi"/>
                </w:rPr>
                <w:alias w:val="Enter first name:"/>
                <w:tag w:val="Enter first name:"/>
                <w:id w:val="776906629"/>
                <w:placeholder>
                  <w:docPart w:val="67EE09C0E18E43AA8517461E12B16C68"/>
                </w:placeholder>
                <w:temporary/>
                <w:showingPlcHdr/>
                <w15:appearance w15:val="hidden"/>
              </w:sdtPr>
              <w:sdtEndPr/>
              <w:sdtContent>
                <w:r w:rsidR="00007728" w:rsidRPr="0044363D">
                  <w:rPr>
                    <w:rFonts w:asciiTheme="minorHAnsi" w:hAnsiTheme="minorHAnsi" w:cstheme="minorHAnsi"/>
                  </w:rPr>
                  <w:t xml:space="preserve">First </w:t>
                </w:r>
                <w:r w:rsidR="00C57FC6" w:rsidRPr="0044363D">
                  <w:rPr>
                    <w:rFonts w:asciiTheme="minorHAnsi" w:hAnsiTheme="minorHAnsi" w:cstheme="minorHAnsi"/>
                  </w:rPr>
                  <w:t>Name</w:t>
                </w:r>
              </w:sdtContent>
            </w:sdt>
            <w:r w:rsidR="00692703" w:rsidRPr="0044363D">
              <w:rPr>
                <w:rFonts w:asciiTheme="minorHAnsi" w:hAnsiTheme="minorHAnsi" w:cstheme="minorHAnsi"/>
              </w:rPr>
              <w:t xml:space="preserve"> </w:t>
            </w:r>
            <w:sdt>
              <w:sdtPr>
                <w:rPr>
                  <w:rStyle w:val="IntenseEmphasis"/>
                  <w:rFonts w:asciiTheme="minorHAnsi" w:hAnsiTheme="minorHAnsi" w:cstheme="minorHAnsi"/>
                </w:rPr>
                <w:alias w:val="Enter last name:"/>
                <w:tag w:val="Enter last name:"/>
                <w:id w:val="1790784858"/>
                <w:placeholder>
                  <w:docPart w:val="A1748A6BCCBA4418912512B09A75D41A"/>
                </w:placeholder>
                <w:temporary/>
                <w:showingPlcHdr/>
                <w15:appearance w15:val="hidden"/>
              </w:sdtPr>
              <w:sdtEndPr>
                <w:rPr>
                  <w:rStyle w:val="DefaultParagraphFont"/>
                  <w:b w:val="0"/>
                  <w:iCs w:val="0"/>
                  <w:color w:val="595959" w:themeColor="text1" w:themeTint="A6"/>
                </w:rPr>
              </w:sdtEndPr>
              <w:sdtContent>
                <w:r w:rsidR="00C57FC6" w:rsidRPr="0044363D">
                  <w:rPr>
                    <w:rStyle w:val="IntenseEmphasis"/>
                    <w:rFonts w:asciiTheme="minorHAnsi" w:hAnsiTheme="minorHAnsi" w:cstheme="minorHAnsi"/>
                  </w:rPr>
                  <w:t>last name</w:t>
                </w:r>
              </w:sdtContent>
            </w:sdt>
          </w:p>
        </w:tc>
      </w:tr>
      <w:tr w:rsidR="009571D8" w:rsidRPr="0044363D" w:rsidTr="0044363D">
        <w:trPr>
          <w:trHeight w:val="349"/>
        </w:trPr>
        <w:tc>
          <w:tcPr>
            <w:tcW w:w="9525" w:type="dxa"/>
            <w:tcMar>
              <w:top w:w="432" w:type="dxa"/>
            </w:tcMar>
          </w:tcPr>
          <w:p w:rsidR="001755A8" w:rsidRPr="0044363D" w:rsidRDefault="0044363D" w:rsidP="00103783">
            <w:pPr>
              <w:contextualSpacing w:val="0"/>
              <w:jc w:val="both"/>
              <w:rPr>
                <w:rFonts w:cstheme="minorHAnsi"/>
              </w:rPr>
            </w:pPr>
            <w:r>
              <w:rPr>
                <w:rFonts w:cstheme="minorHAnsi"/>
              </w:rPr>
              <w:t>Write a good bio here, no longer than 150 words. You need to get your personality skills and experience across in a few words.</w:t>
            </w:r>
            <w:r w:rsidR="00103783">
              <w:rPr>
                <w:rFonts w:cstheme="minorHAnsi"/>
              </w:rPr>
              <w:t xml:space="preserve"> Make sure it is like your LinkedIn Profile.</w:t>
            </w:r>
          </w:p>
        </w:tc>
      </w:tr>
    </w:tbl>
    <w:sdt>
      <w:sdtPr>
        <w:rPr>
          <w:rFonts w:asciiTheme="minorHAnsi" w:hAnsiTheme="minorHAnsi" w:cstheme="minorHAnsi"/>
        </w:rPr>
        <w:alias w:val="Skills:"/>
        <w:tag w:val="Skills:"/>
        <w:id w:val="-1392877668"/>
        <w:placeholder>
          <w:docPart w:val="5ACF02092E7A4AE0AE3BB63151885DF4"/>
        </w:placeholder>
        <w:temporary/>
        <w:showingPlcHdr/>
        <w15:appearance w15:val="hidden"/>
      </w:sdtPr>
      <w:sdtContent>
        <w:p w:rsidR="0044363D" w:rsidRPr="0044363D" w:rsidRDefault="0044363D" w:rsidP="00103783">
          <w:pPr>
            <w:pStyle w:val="Heading1"/>
            <w:spacing w:before="240"/>
            <w:jc w:val="both"/>
            <w:rPr>
              <w:rFonts w:asciiTheme="minorHAnsi" w:hAnsiTheme="minorHAnsi" w:cstheme="minorHAnsi"/>
            </w:rPr>
          </w:pPr>
          <w:r w:rsidRPr="0044363D">
            <w:rPr>
              <w:rFonts w:asciiTheme="minorHAnsi" w:hAnsiTheme="minorHAnsi" w:cstheme="minorHAnsi"/>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44363D" w:rsidRPr="0044363D" w:rsidTr="004D083D">
        <w:tc>
          <w:tcPr>
            <w:tcW w:w="4675" w:type="dxa"/>
          </w:tcPr>
          <w:p w:rsidR="0044363D" w:rsidRPr="0044363D" w:rsidRDefault="0044363D" w:rsidP="00103783">
            <w:pPr>
              <w:pStyle w:val="ListBullet"/>
              <w:contextualSpacing w:val="0"/>
              <w:jc w:val="both"/>
              <w:rPr>
                <w:rFonts w:cstheme="minorHAnsi"/>
              </w:rPr>
            </w:pPr>
            <w:r>
              <w:rPr>
                <w:rFonts w:cstheme="minorHAnsi"/>
              </w:rPr>
              <w:t>List your strengths for the role here</w:t>
            </w:r>
          </w:p>
          <w:sdt>
            <w:sdtPr>
              <w:rPr>
                <w:rFonts w:cstheme="minorHAnsi"/>
              </w:rPr>
              <w:alias w:val="Enter skills 2:"/>
              <w:tag w:val="Enter skills 2:"/>
              <w:id w:val="1188019400"/>
              <w:placeholder>
                <w:docPart w:val="A4A01241AA474AED906948F2521E352A"/>
              </w:placeholder>
              <w:temporary/>
              <w:showingPlcHdr/>
              <w15:appearance w15:val="hidden"/>
            </w:sdtPr>
            <w:sdtContent>
              <w:p w:rsidR="0044363D" w:rsidRDefault="0044363D" w:rsidP="00103783">
                <w:pPr>
                  <w:pStyle w:val="ListBullet"/>
                  <w:contextualSpacing w:val="0"/>
                  <w:jc w:val="both"/>
                  <w:rPr>
                    <w:rFonts w:cstheme="minorHAnsi"/>
                  </w:rPr>
                </w:pPr>
                <w:r w:rsidRPr="0044363D">
                  <w:rPr>
                    <w:rFonts w:cstheme="minorHAnsi"/>
                  </w:rPr>
                  <w:t>List one of your strengths</w:t>
                </w:r>
              </w:p>
            </w:sdtContent>
          </w:sdt>
          <w:p w:rsidR="0044363D" w:rsidRPr="0044363D" w:rsidRDefault="0044363D" w:rsidP="00103783">
            <w:pPr>
              <w:pStyle w:val="ListBullet"/>
              <w:contextualSpacing w:val="0"/>
              <w:jc w:val="both"/>
              <w:rPr>
                <w:rFonts w:cstheme="minorHAnsi"/>
              </w:rPr>
            </w:pPr>
            <w:r>
              <w:rPr>
                <w:rFonts w:cstheme="minorHAnsi"/>
              </w:rPr>
              <w:t xml:space="preserve">List one of your strengths </w:t>
            </w:r>
          </w:p>
        </w:tc>
        <w:tc>
          <w:tcPr>
            <w:tcW w:w="4675" w:type="dxa"/>
            <w:tcMar>
              <w:left w:w="360" w:type="dxa"/>
            </w:tcMar>
          </w:tcPr>
          <w:sdt>
            <w:sdtPr>
              <w:rPr>
                <w:rFonts w:cstheme="minorHAnsi"/>
              </w:rPr>
              <w:alias w:val="Enter skills 3:"/>
              <w:tag w:val="Enter skills 3:"/>
              <w:id w:val="-1107503302"/>
              <w:placeholder>
                <w:docPart w:val="88845D6500744E63BE2664664B3C6208"/>
              </w:placeholder>
              <w:temporary/>
              <w:showingPlcHdr/>
              <w15:appearance w15:val="hidden"/>
            </w:sdtPr>
            <w:sdtContent>
              <w:p w:rsidR="0044363D" w:rsidRPr="0044363D" w:rsidRDefault="0044363D" w:rsidP="00103783">
                <w:pPr>
                  <w:pStyle w:val="ListBullet"/>
                  <w:contextualSpacing w:val="0"/>
                  <w:jc w:val="both"/>
                  <w:rPr>
                    <w:rFonts w:cstheme="minorHAnsi"/>
                  </w:rPr>
                </w:pPr>
                <w:r w:rsidRPr="0044363D">
                  <w:rPr>
                    <w:rFonts w:cstheme="minorHAnsi"/>
                  </w:rPr>
                  <w:t>List one of your strengths</w:t>
                </w:r>
              </w:p>
            </w:sdtContent>
          </w:sdt>
          <w:sdt>
            <w:sdtPr>
              <w:rPr>
                <w:rFonts w:cstheme="minorHAnsi"/>
              </w:rPr>
              <w:alias w:val="Enter skills 4:"/>
              <w:tag w:val="Enter skills 4:"/>
              <w:id w:val="-718748817"/>
              <w:placeholder>
                <w:docPart w:val="3399B7F293684CF1BD42219284CE5A5C"/>
              </w:placeholder>
              <w:temporary/>
              <w:showingPlcHdr/>
              <w15:appearance w15:val="hidden"/>
            </w:sdtPr>
            <w:sdtContent>
              <w:p w:rsidR="0044363D" w:rsidRPr="0044363D" w:rsidRDefault="0044363D" w:rsidP="00103783">
                <w:pPr>
                  <w:pStyle w:val="ListBullet"/>
                  <w:contextualSpacing w:val="0"/>
                  <w:jc w:val="both"/>
                  <w:rPr>
                    <w:rFonts w:cstheme="minorHAnsi"/>
                  </w:rPr>
                </w:pPr>
                <w:r w:rsidRPr="0044363D">
                  <w:rPr>
                    <w:rFonts w:cstheme="minorHAnsi"/>
                  </w:rPr>
                  <w:t>List one of your strengths</w:t>
                </w:r>
              </w:p>
            </w:sdtContent>
          </w:sdt>
          <w:sdt>
            <w:sdtPr>
              <w:rPr>
                <w:rFonts w:cstheme="minorHAnsi"/>
              </w:rPr>
              <w:alias w:val="Enter skills 5:"/>
              <w:tag w:val="Enter skills 5:"/>
              <w:id w:val="-335767185"/>
              <w:placeholder>
                <w:docPart w:val="6E6B276044114354A909E40939E61498"/>
              </w:placeholder>
              <w:temporary/>
              <w:showingPlcHdr/>
              <w15:appearance w15:val="hidden"/>
            </w:sdtPr>
            <w:sdtContent>
              <w:p w:rsidR="0044363D" w:rsidRPr="0044363D" w:rsidRDefault="0044363D" w:rsidP="00103783">
                <w:pPr>
                  <w:pStyle w:val="ListBullet"/>
                  <w:contextualSpacing w:val="0"/>
                  <w:jc w:val="both"/>
                  <w:rPr>
                    <w:rFonts w:cstheme="minorHAnsi"/>
                  </w:rPr>
                </w:pPr>
                <w:r w:rsidRPr="0044363D">
                  <w:rPr>
                    <w:rFonts w:cstheme="minorHAnsi"/>
                  </w:rPr>
                  <w:t>List one of your strengths</w:t>
                </w:r>
              </w:p>
            </w:sdtContent>
          </w:sdt>
        </w:tc>
      </w:tr>
    </w:tbl>
    <w:p w:rsidR="004E01EB" w:rsidRPr="0044363D" w:rsidRDefault="0044363D" w:rsidP="00103783">
      <w:pPr>
        <w:pStyle w:val="Heading1"/>
        <w:spacing w:before="240"/>
        <w:jc w:val="both"/>
        <w:rPr>
          <w:rFonts w:asciiTheme="minorHAnsi" w:hAnsiTheme="minorHAnsi" w:cstheme="minorHAnsi"/>
        </w:rPr>
      </w:pPr>
      <w:r w:rsidRPr="0044363D">
        <w:rPr>
          <w:rFonts w:asciiTheme="minorHAnsi" w:hAnsiTheme="minorHAnsi" w:cstheme="minorHAnsi"/>
        </w:rPr>
        <w:t>E</w:t>
      </w:r>
      <w:r>
        <w:rPr>
          <w:rFonts w:asciiTheme="minorHAnsi" w:hAnsiTheme="minorHAnsi" w:cstheme="minorHAnsi"/>
        </w:rPr>
        <w:t>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44363D" w:rsidTr="00D66A52">
        <w:tc>
          <w:tcPr>
            <w:tcW w:w="9355" w:type="dxa"/>
          </w:tcPr>
          <w:p w:rsidR="001D0BF1" w:rsidRPr="0044363D" w:rsidRDefault="00130D95" w:rsidP="00103783">
            <w:pPr>
              <w:pStyle w:val="Heading3"/>
              <w:contextualSpacing w:val="0"/>
              <w:jc w:val="both"/>
              <w:outlineLvl w:val="2"/>
              <w:rPr>
                <w:rFonts w:cstheme="minorHAnsi"/>
              </w:rPr>
            </w:pPr>
            <w:sdt>
              <w:sdtPr>
                <w:rPr>
                  <w:rFonts w:cstheme="minorHAnsi"/>
                </w:rPr>
                <w:alias w:val="Enter date from for company 1: "/>
                <w:tag w:val="Enter date from for company 1: "/>
                <w:id w:val="47496943"/>
                <w:placeholder>
                  <w:docPart w:val="2563150BC4684C67B60A84E80CAA18D2"/>
                </w:placeholder>
                <w:temporary/>
                <w:showingPlcHdr/>
                <w15:appearance w15:val="hidden"/>
              </w:sdtPr>
              <w:sdtEndPr/>
              <w:sdtContent>
                <w:r w:rsidR="001D0BF1" w:rsidRPr="0044363D">
                  <w:rPr>
                    <w:rFonts w:cstheme="minorHAnsi"/>
                  </w:rPr>
                  <w:t>Date</w:t>
                </w:r>
                <w:r w:rsidR="00416B25" w:rsidRPr="0044363D">
                  <w:rPr>
                    <w:rFonts w:cstheme="minorHAnsi"/>
                  </w:rPr>
                  <w:t>s</w:t>
                </w:r>
                <w:r w:rsidR="001D0BF1" w:rsidRPr="0044363D">
                  <w:rPr>
                    <w:rFonts w:cstheme="minorHAnsi"/>
                  </w:rPr>
                  <w:t xml:space="preserve"> From</w:t>
                </w:r>
              </w:sdtContent>
            </w:sdt>
            <w:r w:rsidR="001D0BF1" w:rsidRPr="0044363D">
              <w:rPr>
                <w:rFonts w:cstheme="minorHAnsi"/>
              </w:rPr>
              <w:t xml:space="preserve"> – </w:t>
            </w:r>
            <w:sdt>
              <w:sdtPr>
                <w:rPr>
                  <w:rFonts w:cstheme="minorHAnsi"/>
                </w:rPr>
                <w:alias w:val="Enter date to for company 1: "/>
                <w:tag w:val="Enter date to for company 1: "/>
                <w:id w:val="182949357"/>
                <w:placeholder>
                  <w:docPart w:val="3F9083DC1BA2400DA8FB84D1EE52313B"/>
                </w:placeholder>
                <w:temporary/>
                <w:showingPlcHdr/>
                <w15:appearance w15:val="hidden"/>
              </w:sdtPr>
              <w:sdtEndPr/>
              <w:sdtContent>
                <w:r w:rsidR="001D0BF1" w:rsidRPr="0044363D">
                  <w:rPr>
                    <w:rFonts w:cstheme="minorHAnsi"/>
                  </w:rPr>
                  <w:t>To</w:t>
                </w:r>
              </w:sdtContent>
            </w:sdt>
            <w:r w:rsidR="0044363D">
              <w:rPr>
                <w:rFonts w:cstheme="minorHAnsi"/>
              </w:rPr>
              <w:t xml:space="preserve"> </w:t>
            </w:r>
            <w:r w:rsidR="0044363D">
              <w:t>(MOST RECENT</w:t>
            </w:r>
            <w:r w:rsidR="00A4414E">
              <w:t xml:space="preserve"> </w:t>
            </w:r>
            <w:r w:rsidR="0044363D">
              <w:t>and applicable here)</w:t>
            </w:r>
          </w:p>
          <w:p w:rsidR="001D0BF1" w:rsidRPr="0044363D" w:rsidRDefault="00130D95" w:rsidP="00103783">
            <w:pPr>
              <w:pStyle w:val="Heading2"/>
              <w:contextualSpacing w:val="0"/>
              <w:jc w:val="both"/>
              <w:outlineLvl w:val="1"/>
              <w:rPr>
                <w:rFonts w:cstheme="minorHAnsi"/>
              </w:rPr>
            </w:pPr>
            <w:sdt>
              <w:sdtPr>
                <w:rPr>
                  <w:rFonts w:cstheme="minorHAnsi"/>
                </w:rPr>
                <w:alias w:val="Enter job title 1:"/>
                <w:tag w:val="Enter job title 1:"/>
                <w:id w:val="1301963717"/>
                <w:placeholder>
                  <w:docPart w:val="8DEF8BCBD9AF48ECB0F39076FAC11A44"/>
                </w:placeholder>
                <w:temporary/>
                <w:showingPlcHdr/>
                <w15:appearance w15:val="hidden"/>
              </w:sdtPr>
              <w:sdtEndPr/>
              <w:sdtContent>
                <w:r w:rsidR="001D0BF1" w:rsidRPr="0044363D">
                  <w:rPr>
                    <w:rFonts w:cstheme="minorHAnsi"/>
                  </w:rPr>
                  <w:t>Job Title</w:t>
                </w:r>
              </w:sdtContent>
            </w:sdt>
            <w:r w:rsidR="001D0BF1" w:rsidRPr="0044363D">
              <w:rPr>
                <w:rFonts w:cstheme="minorHAnsi"/>
              </w:rPr>
              <w:t xml:space="preserve">, </w:t>
            </w:r>
            <w:sdt>
              <w:sdtPr>
                <w:rPr>
                  <w:rStyle w:val="SubtleReference"/>
                  <w:rFonts w:cstheme="minorHAnsi"/>
                </w:rPr>
                <w:alias w:val="Enter company 1:"/>
                <w:tag w:val="Enter company 1:"/>
                <w:id w:val="-1746411152"/>
                <w:placeholder>
                  <w:docPart w:val="23B25F7FDA1442558F05C1D155A54806"/>
                </w:placeholder>
                <w:temporary/>
                <w:showingPlcHdr/>
                <w15:appearance w15:val="hidden"/>
              </w:sdtPr>
              <w:sdtEndPr>
                <w:rPr>
                  <w:rStyle w:val="DefaultParagraphFont"/>
                  <w:b/>
                  <w:smallCaps w:val="0"/>
                  <w:color w:val="1CADE4" w:themeColor="accent1"/>
                </w:rPr>
              </w:sdtEndPr>
              <w:sdtContent>
                <w:r w:rsidR="00D66A52" w:rsidRPr="0044363D">
                  <w:rPr>
                    <w:rStyle w:val="SubtleReference"/>
                    <w:rFonts w:cstheme="minorHAnsi"/>
                  </w:rPr>
                  <w:t>Company</w:t>
                </w:r>
              </w:sdtContent>
            </w:sdt>
          </w:p>
          <w:p w:rsidR="001E3120" w:rsidRPr="0044363D" w:rsidRDefault="00A4414E" w:rsidP="00103783">
            <w:pPr>
              <w:contextualSpacing w:val="0"/>
              <w:jc w:val="both"/>
              <w:rPr>
                <w:rFonts w:cstheme="minorHAnsi"/>
              </w:rPr>
            </w:pPr>
            <w:r>
              <w:rPr>
                <w:rFonts w:cstheme="minorHAnsi"/>
              </w:rPr>
              <w:t xml:space="preserve">Briefly describe your main responsibilities applicable for the role, and your achievements in terms of its beneficial impact for the company. Try to use examples or statistics if you have them but keep it short. </w:t>
            </w:r>
          </w:p>
        </w:tc>
      </w:tr>
      <w:tr w:rsidR="00F61DF9" w:rsidRPr="0044363D" w:rsidTr="00F61DF9">
        <w:tc>
          <w:tcPr>
            <w:tcW w:w="9355" w:type="dxa"/>
            <w:tcMar>
              <w:top w:w="216" w:type="dxa"/>
            </w:tcMar>
          </w:tcPr>
          <w:p w:rsidR="00F61DF9" w:rsidRPr="0044363D" w:rsidRDefault="00130D95" w:rsidP="00103783">
            <w:pPr>
              <w:pStyle w:val="Heading3"/>
              <w:contextualSpacing w:val="0"/>
              <w:jc w:val="both"/>
              <w:outlineLvl w:val="2"/>
              <w:rPr>
                <w:rFonts w:cstheme="minorHAnsi"/>
              </w:rPr>
            </w:pPr>
            <w:sdt>
              <w:sdtPr>
                <w:rPr>
                  <w:rFonts w:cstheme="minorHAnsi"/>
                </w:rPr>
                <w:alias w:val="Enter date from for company 2: "/>
                <w:tag w:val="Enter date from for company 2:"/>
                <w:id w:val="1784141449"/>
                <w:placeholder>
                  <w:docPart w:val="388C1CBE55E04CC5ACB614FA946AD55D"/>
                </w:placeholder>
                <w:temporary/>
                <w:showingPlcHdr/>
                <w15:appearance w15:val="hidden"/>
              </w:sdtPr>
              <w:sdtEndPr/>
              <w:sdtContent>
                <w:r w:rsidR="00F61DF9" w:rsidRPr="0044363D">
                  <w:rPr>
                    <w:rFonts w:cstheme="minorHAnsi"/>
                  </w:rPr>
                  <w:t>Dates From</w:t>
                </w:r>
              </w:sdtContent>
            </w:sdt>
            <w:r w:rsidR="00F61DF9" w:rsidRPr="0044363D">
              <w:rPr>
                <w:rFonts w:cstheme="minorHAnsi"/>
              </w:rPr>
              <w:t xml:space="preserve"> – </w:t>
            </w:r>
            <w:sdt>
              <w:sdtPr>
                <w:rPr>
                  <w:rFonts w:cstheme="minorHAnsi"/>
                </w:rPr>
                <w:alias w:val="Enter date to for company 2: "/>
                <w:tag w:val="Enter date to for company 2: "/>
                <w:id w:val="925229790"/>
                <w:placeholder>
                  <w:docPart w:val="5CF597DB07FD478CAA95D15246287F01"/>
                </w:placeholder>
                <w:temporary/>
                <w:showingPlcHdr/>
                <w15:appearance w15:val="hidden"/>
              </w:sdtPr>
              <w:sdtEndPr/>
              <w:sdtContent>
                <w:r w:rsidR="00F61DF9" w:rsidRPr="0044363D">
                  <w:rPr>
                    <w:rFonts w:cstheme="minorHAnsi"/>
                  </w:rPr>
                  <w:t>To</w:t>
                </w:r>
              </w:sdtContent>
            </w:sdt>
          </w:p>
          <w:p w:rsidR="00F61DF9" w:rsidRPr="0044363D" w:rsidRDefault="00130D95" w:rsidP="00103783">
            <w:pPr>
              <w:pStyle w:val="Heading2"/>
              <w:contextualSpacing w:val="0"/>
              <w:jc w:val="both"/>
              <w:outlineLvl w:val="1"/>
              <w:rPr>
                <w:rFonts w:cstheme="minorHAnsi"/>
              </w:rPr>
            </w:pPr>
            <w:sdt>
              <w:sdtPr>
                <w:rPr>
                  <w:rFonts w:cstheme="minorHAnsi"/>
                </w:rPr>
                <w:alias w:val="Enter job title 2:"/>
                <w:tag w:val="Enter job title 2:"/>
                <w:id w:val="1702816861"/>
                <w:placeholder>
                  <w:docPart w:val="D783E3E933014305999D8406E104AD26"/>
                </w:placeholder>
                <w:temporary/>
                <w:showingPlcHdr/>
                <w15:appearance w15:val="hidden"/>
              </w:sdtPr>
              <w:sdtEndPr/>
              <w:sdtContent>
                <w:r w:rsidR="00F61DF9" w:rsidRPr="0044363D">
                  <w:rPr>
                    <w:rFonts w:cstheme="minorHAnsi"/>
                  </w:rPr>
                  <w:t>Job Title</w:t>
                </w:r>
              </w:sdtContent>
            </w:sdt>
            <w:r w:rsidR="00F61DF9" w:rsidRPr="0044363D">
              <w:rPr>
                <w:rFonts w:cstheme="minorHAnsi"/>
              </w:rPr>
              <w:t xml:space="preserve">, </w:t>
            </w:r>
            <w:sdt>
              <w:sdtPr>
                <w:rPr>
                  <w:rStyle w:val="SubtleReference"/>
                  <w:rFonts w:cstheme="minorHAnsi"/>
                </w:rPr>
                <w:alias w:val="Enter company 2:"/>
                <w:tag w:val="Enter company 2:"/>
                <w:id w:val="396564190"/>
                <w:placeholder>
                  <w:docPart w:val="8B3042A712044FD58B0158A4E6211203"/>
                </w:placeholder>
                <w:temporary/>
                <w:showingPlcHdr/>
                <w15:appearance w15:val="hidden"/>
              </w:sdtPr>
              <w:sdtEndPr>
                <w:rPr>
                  <w:rStyle w:val="DefaultParagraphFont"/>
                  <w:b/>
                  <w:smallCaps w:val="0"/>
                  <w:color w:val="1CADE4" w:themeColor="accent1"/>
                </w:rPr>
              </w:sdtEndPr>
              <w:sdtContent>
                <w:r w:rsidR="00F61DF9" w:rsidRPr="0044363D">
                  <w:rPr>
                    <w:rStyle w:val="SubtleReference"/>
                    <w:rFonts w:cstheme="minorHAnsi"/>
                  </w:rPr>
                  <w:t>Company</w:t>
                </w:r>
              </w:sdtContent>
            </w:sdt>
          </w:p>
          <w:p w:rsidR="00F61DF9" w:rsidRPr="0044363D" w:rsidRDefault="00A4414E" w:rsidP="00103783">
            <w:pPr>
              <w:jc w:val="both"/>
              <w:rPr>
                <w:rFonts w:cstheme="minorHAnsi"/>
              </w:rPr>
            </w:pPr>
            <w:r>
              <w:rPr>
                <w:rFonts w:cstheme="minorHAnsi"/>
              </w:rPr>
              <w:t xml:space="preserve">Briefly describe your main responsibilities applicable for the role, and your achievements in terms of its beneficial impact for the company. Try to use examples or statistics if you have </w:t>
            </w:r>
            <w:r>
              <w:rPr>
                <w:rFonts w:cstheme="minorHAnsi"/>
              </w:rPr>
              <w:t>them but</w:t>
            </w:r>
            <w:r>
              <w:rPr>
                <w:rFonts w:cstheme="minorHAnsi"/>
              </w:rPr>
              <w:t xml:space="preserve"> keep it short.</w:t>
            </w:r>
          </w:p>
        </w:tc>
      </w:tr>
    </w:tbl>
    <w:sdt>
      <w:sdtPr>
        <w:rPr>
          <w:rFonts w:asciiTheme="minorHAnsi" w:hAnsiTheme="minorHAnsi" w:cstheme="minorHAnsi"/>
        </w:rPr>
        <w:alias w:val="Education:"/>
        <w:tag w:val="Education:"/>
        <w:id w:val="-1908763273"/>
        <w:placeholder>
          <w:docPart w:val="C9E478C1D4AA46A1861805882C4894AC"/>
        </w:placeholder>
        <w:temporary/>
        <w:showingPlcHdr/>
        <w15:appearance w15:val="hidden"/>
      </w:sdtPr>
      <w:sdtEndPr/>
      <w:sdtContent>
        <w:p w:rsidR="00DA59AA" w:rsidRPr="0044363D" w:rsidRDefault="00DA59AA" w:rsidP="00103783">
          <w:pPr>
            <w:pStyle w:val="Heading1"/>
            <w:jc w:val="both"/>
            <w:rPr>
              <w:rFonts w:asciiTheme="minorHAnsi" w:hAnsiTheme="minorHAnsi" w:cstheme="minorHAnsi"/>
            </w:rPr>
          </w:pPr>
          <w:r w:rsidRPr="0044363D">
            <w:rPr>
              <w:rFonts w:asciiTheme="minorHAnsi" w:hAnsiTheme="minorHAnsi" w:cstheme="minorHAnsi"/>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44363D" w:rsidTr="00D66A52">
        <w:tc>
          <w:tcPr>
            <w:tcW w:w="9355" w:type="dxa"/>
          </w:tcPr>
          <w:p w:rsidR="001D0BF1" w:rsidRPr="0044363D" w:rsidRDefault="00130D95" w:rsidP="00103783">
            <w:pPr>
              <w:pStyle w:val="Heading3"/>
              <w:contextualSpacing w:val="0"/>
              <w:jc w:val="both"/>
              <w:outlineLvl w:val="2"/>
              <w:rPr>
                <w:rFonts w:cstheme="minorHAnsi"/>
              </w:rPr>
            </w:pPr>
            <w:sdt>
              <w:sdtPr>
                <w:rPr>
                  <w:rFonts w:cstheme="minorHAnsi"/>
                </w:rPr>
                <w:alias w:val="Enter month of school 1:"/>
                <w:tag w:val="Enter month of school 1:"/>
                <w:id w:val="1364630836"/>
                <w:placeholder>
                  <w:docPart w:val="A18F8EA549F44345B53EEC750F09A1E8"/>
                </w:placeholder>
                <w:temporary/>
                <w:showingPlcHdr/>
                <w15:appearance w15:val="hidden"/>
              </w:sdtPr>
              <w:sdtEndPr/>
              <w:sdtContent>
                <w:r w:rsidR="001D0BF1" w:rsidRPr="0044363D">
                  <w:rPr>
                    <w:rFonts w:cstheme="minorHAnsi"/>
                  </w:rPr>
                  <w:t>Month</w:t>
                </w:r>
              </w:sdtContent>
            </w:sdt>
            <w:r w:rsidR="001D0BF1" w:rsidRPr="0044363D">
              <w:rPr>
                <w:rFonts w:cstheme="minorHAnsi"/>
              </w:rPr>
              <w:t xml:space="preserve"> </w:t>
            </w:r>
            <w:sdt>
              <w:sdtPr>
                <w:rPr>
                  <w:rFonts w:cstheme="minorHAnsi"/>
                </w:rPr>
                <w:alias w:val="Enter year of school 1:"/>
                <w:tag w:val="Enter year of school 1:"/>
                <w:id w:val="871491248"/>
                <w:placeholder>
                  <w:docPart w:val="A26DAD5C3C9D497DA6460956C8384886"/>
                </w:placeholder>
                <w:temporary/>
                <w:showingPlcHdr/>
                <w15:appearance w15:val="hidden"/>
              </w:sdtPr>
              <w:sdtEndPr/>
              <w:sdtContent>
                <w:r w:rsidR="001D0BF1" w:rsidRPr="0044363D">
                  <w:rPr>
                    <w:rFonts w:cstheme="minorHAnsi"/>
                  </w:rPr>
                  <w:t>Year</w:t>
                </w:r>
              </w:sdtContent>
            </w:sdt>
          </w:p>
          <w:p w:rsidR="001D0BF1" w:rsidRPr="0044363D" w:rsidRDefault="00130D95" w:rsidP="00103783">
            <w:pPr>
              <w:pStyle w:val="Heading2"/>
              <w:contextualSpacing w:val="0"/>
              <w:jc w:val="both"/>
              <w:outlineLvl w:val="1"/>
              <w:rPr>
                <w:rFonts w:cstheme="minorHAnsi"/>
              </w:rPr>
            </w:pPr>
            <w:sdt>
              <w:sdtPr>
                <w:rPr>
                  <w:rFonts w:cstheme="minorHAnsi"/>
                </w:rPr>
                <w:alias w:val="Enter degree title 1:"/>
                <w:tag w:val="Enter degree title 1:"/>
                <w:id w:val="-769307449"/>
                <w:placeholder>
                  <w:docPart w:val="8DE08F01185D4B6E81135C085AC29494"/>
                </w:placeholder>
                <w:temporary/>
                <w:showingPlcHdr/>
                <w15:appearance w15:val="hidden"/>
              </w:sdtPr>
              <w:sdtEndPr/>
              <w:sdtContent>
                <w:r w:rsidR="001D0BF1" w:rsidRPr="0044363D">
                  <w:rPr>
                    <w:rFonts w:cstheme="minorHAnsi"/>
                  </w:rPr>
                  <w:t>Degree Title</w:t>
                </w:r>
              </w:sdtContent>
            </w:sdt>
            <w:r w:rsidR="001D0BF1" w:rsidRPr="0044363D">
              <w:rPr>
                <w:rFonts w:cstheme="minorHAnsi"/>
              </w:rPr>
              <w:t>,</w:t>
            </w:r>
            <w:r w:rsidR="00A4414E">
              <w:rPr>
                <w:rFonts w:cstheme="minorHAnsi"/>
              </w:rPr>
              <w:t xml:space="preserve"> RESULT</w:t>
            </w:r>
            <w:r w:rsidR="001D0BF1" w:rsidRPr="0044363D">
              <w:rPr>
                <w:rFonts w:cstheme="minorHAnsi"/>
              </w:rPr>
              <w:t xml:space="preserve"> </w:t>
            </w:r>
            <w:r w:rsidR="00A4414E">
              <w:rPr>
                <w:rStyle w:val="SubtleReference"/>
                <w:rFonts w:cstheme="minorHAnsi"/>
              </w:rPr>
              <w:t>U</w:t>
            </w:r>
            <w:r w:rsidR="00A4414E">
              <w:rPr>
                <w:rStyle w:val="SubtleReference"/>
              </w:rPr>
              <w:t>NIVERSITY</w:t>
            </w:r>
          </w:p>
          <w:p w:rsidR="007538DC" w:rsidRPr="0044363D" w:rsidRDefault="00A4414E" w:rsidP="00103783">
            <w:pPr>
              <w:contextualSpacing w:val="0"/>
              <w:jc w:val="both"/>
              <w:rPr>
                <w:rFonts w:cstheme="minorHAnsi"/>
              </w:rPr>
            </w:pPr>
            <w:r>
              <w:rPr>
                <w:rFonts w:cstheme="minorHAnsi"/>
              </w:rPr>
              <w:t xml:space="preserve">State what you studied and your result. Mention any awards or honors from your degree. Summarise what you studied as well and make sure it is relevant to the job vacancy.  </w:t>
            </w:r>
          </w:p>
        </w:tc>
      </w:tr>
      <w:tr w:rsidR="00F61DF9" w:rsidRPr="0044363D" w:rsidTr="00F61DF9">
        <w:tc>
          <w:tcPr>
            <w:tcW w:w="9355" w:type="dxa"/>
            <w:tcMar>
              <w:top w:w="216" w:type="dxa"/>
            </w:tcMar>
          </w:tcPr>
          <w:p w:rsidR="00F61DF9" w:rsidRPr="0044363D" w:rsidRDefault="00130D95" w:rsidP="00103783">
            <w:pPr>
              <w:pStyle w:val="Heading3"/>
              <w:contextualSpacing w:val="0"/>
              <w:jc w:val="both"/>
              <w:outlineLvl w:val="2"/>
              <w:rPr>
                <w:rFonts w:cstheme="minorHAnsi"/>
              </w:rPr>
            </w:pPr>
            <w:sdt>
              <w:sdtPr>
                <w:rPr>
                  <w:rFonts w:cstheme="minorHAnsi"/>
                </w:rPr>
                <w:alias w:val="Enter month of school 2:"/>
                <w:tag w:val="Enter month of school 2:"/>
                <w:id w:val="-699555678"/>
                <w:placeholder>
                  <w:docPart w:val="7076E8E84015443F852252725B76A824"/>
                </w:placeholder>
                <w:temporary/>
                <w:showingPlcHdr/>
                <w15:appearance w15:val="hidden"/>
              </w:sdtPr>
              <w:sdtEndPr/>
              <w:sdtContent>
                <w:r w:rsidR="00F61DF9" w:rsidRPr="0044363D">
                  <w:rPr>
                    <w:rFonts w:cstheme="minorHAnsi"/>
                  </w:rPr>
                  <w:t>Month</w:t>
                </w:r>
              </w:sdtContent>
            </w:sdt>
            <w:r w:rsidR="00F61DF9" w:rsidRPr="0044363D">
              <w:rPr>
                <w:rFonts w:cstheme="minorHAnsi"/>
              </w:rPr>
              <w:t xml:space="preserve"> </w:t>
            </w:r>
            <w:sdt>
              <w:sdtPr>
                <w:rPr>
                  <w:rFonts w:cstheme="minorHAnsi"/>
                </w:rPr>
                <w:alias w:val="Enter year of school 2:"/>
                <w:tag w:val="Enter year of school 2:"/>
                <w:id w:val="-921796915"/>
                <w:placeholder>
                  <w:docPart w:val="179EC2D0638B4949B095711EC33AE775"/>
                </w:placeholder>
                <w:temporary/>
                <w:showingPlcHdr/>
                <w15:appearance w15:val="hidden"/>
              </w:sdtPr>
              <w:sdtEndPr/>
              <w:sdtContent>
                <w:r w:rsidR="00F61DF9" w:rsidRPr="0044363D">
                  <w:rPr>
                    <w:rFonts w:cstheme="minorHAnsi"/>
                  </w:rPr>
                  <w:t>Year</w:t>
                </w:r>
              </w:sdtContent>
            </w:sdt>
          </w:p>
          <w:p w:rsidR="00F61DF9" w:rsidRPr="0044363D" w:rsidRDefault="00130D95" w:rsidP="00103783">
            <w:pPr>
              <w:pStyle w:val="Heading2"/>
              <w:contextualSpacing w:val="0"/>
              <w:jc w:val="both"/>
              <w:outlineLvl w:val="1"/>
              <w:rPr>
                <w:rFonts w:cstheme="minorHAnsi"/>
              </w:rPr>
            </w:pPr>
            <w:sdt>
              <w:sdtPr>
                <w:rPr>
                  <w:rFonts w:cstheme="minorHAnsi"/>
                </w:rPr>
                <w:alias w:val="Enter degree title 2:"/>
                <w:tag w:val="Enter degree title 2:"/>
                <w:id w:val="-736860556"/>
                <w:placeholder>
                  <w:docPart w:val="E69823791A1D4C84A407CAA022F31318"/>
                </w:placeholder>
                <w:temporary/>
                <w:showingPlcHdr/>
                <w15:appearance w15:val="hidden"/>
              </w:sdtPr>
              <w:sdtEndPr/>
              <w:sdtContent>
                <w:r w:rsidR="00F61DF9" w:rsidRPr="0044363D">
                  <w:rPr>
                    <w:rFonts w:cstheme="minorHAnsi"/>
                  </w:rPr>
                  <w:t>Degree Title</w:t>
                </w:r>
              </w:sdtContent>
            </w:sdt>
            <w:r w:rsidR="00F61DF9" w:rsidRPr="0044363D">
              <w:rPr>
                <w:rFonts w:cstheme="minorHAnsi"/>
              </w:rPr>
              <w:t>,</w:t>
            </w:r>
            <w:r w:rsidR="00A4414E">
              <w:rPr>
                <w:rFonts w:cstheme="minorHAnsi"/>
              </w:rPr>
              <w:t xml:space="preserve"> RESULT</w:t>
            </w:r>
            <w:r w:rsidR="00F61DF9" w:rsidRPr="0044363D">
              <w:rPr>
                <w:rFonts w:cstheme="minorHAnsi"/>
              </w:rPr>
              <w:t xml:space="preserve"> </w:t>
            </w:r>
            <w:r w:rsidR="00A4414E">
              <w:rPr>
                <w:rStyle w:val="SubtleReference"/>
                <w:rFonts w:cstheme="minorHAnsi"/>
              </w:rPr>
              <w:t>u</w:t>
            </w:r>
            <w:r w:rsidR="00A4414E">
              <w:rPr>
                <w:rStyle w:val="SubtleReference"/>
              </w:rPr>
              <w:t>niversity</w:t>
            </w:r>
          </w:p>
          <w:p w:rsidR="00F61DF9" w:rsidRDefault="00A4414E" w:rsidP="00103783">
            <w:pPr>
              <w:jc w:val="both"/>
              <w:rPr>
                <w:rFonts w:cstheme="minorHAnsi"/>
              </w:rPr>
            </w:pPr>
            <w:r>
              <w:rPr>
                <w:rFonts w:cstheme="minorHAnsi"/>
              </w:rPr>
              <w:t xml:space="preserve">State what you studied and your result. Mention any awards or honors from your degree. Summarise what you studied as well and make sure it is relevant to the job vacancy.  </w:t>
            </w:r>
          </w:p>
          <w:p w:rsidR="0044363D" w:rsidRDefault="0044363D" w:rsidP="00103783">
            <w:pPr>
              <w:pStyle w:val="Heading3"/>
              <w:contextualSpacing w:val="0"/>
              <w:jc w:val="both"/>
              <w:outlineLvl w:val="2"/>
              <w:rPr>
                <w:rFonts w:cstheme="minorHAnsi"/>
              </w:rPr>
            </w:pPr>
          </w:p>
          <w:p w:rsidR="0044363D" w:rsidRPr="0044363D" w:rsidRDefault="0044363D" w:rsidP="00103783">
            <w:pPr>
              <w:pStyle w:val="Heading3"/>
              <w:contextualSpacing w:val="0"/>
              <w:jc w:val="both"/>
              <w:outlineLvl w:val="2"/>
              <w:rPr>
                <w:rFonts w:cstheme="minorHAnsi"/>
              </w:rPr>
            </w:pPr>
            <w:sdt>
              <w:sdtPr>
                <w:rPr>
                  <w:rFonts w:cstheme="minorHAnsi"/>
                </w:rPr>
                <w:alias w:val="Enter month of school 2:"/>
                <w:tag w:val="Enter month of school 2:"/>
                <w:id w:val="-300459676"/>
                <w:placeholder>
                  <w:docPart w:val="FA9842C47A2442329992F24CCB307F2B"/>
                </w:placeholder>
                <w:temporary/>
                <w:showingPlcHdr/>
                <w15:appearance w15:val="hidden"/>
              </w:sdtPr>
              <w:sdtContent>
                <w:r w:rsidRPr="0044363D">
                  <w:rPr>
                    <w:rFonts w:cstheme="minorHAnsi"/>
                  </w:rPr>
                  <w:t>Month</w:t>
                </w:r>
              </w:sdtContent>
            </w:sdt>
            <w:r w:rsidRPr="0044363D">
              <w:rPr>
                <w:rFonts w:cstheme="minorHAnsi"/>
              </w:rPr>
              <w:t xml:space="preserve"> </w:t>
            </w:r>
            <w:sdt>
              <w:sdtPr>
                <w:rPr>
                  <w:rFonts w:cstheme="minorHAnsi"/>
                </w:rPr>
                <w:alias w:val="Enter year of school 2:"/>
                <w:tag w:val="Enter year of school 2:"/>
                <w:id w:val="-1697763896"/>
                <w:placeholder>
                  <w:docPart w:val="5AF30116313849329B34B8A8DD873B91"/>
                </w:placeholder>
                <w:temporary/>
                <w:showingPlcHdr/>
                <w15:appearance w15:val="hidden"/>
              </w:sdtPr>
              <w:sdtContent>
                <w:r w:rsidRPr="0044363D">
                  <w:rPr>
                    <w:rFonts w:cstheme="minorHAnsi"/>
                  </w:rPr>
                  <w:t>Year</w:t>
                </w:r>
              </w:sdtContent>
            </w:sdt>
          </w:p>
          <w:p w:rsidR="0044363D" w:rsidRPr="0044363D" w:rsidRDefault="0044363D" w:rsidP="00103783">
            <w:pPr>
              <w:pStyle w:val="Heading2"/>
              <w:contextualSpacing w:val="0"/>
              <w:jc w:val="both"/>
              <w:outlineLvl w:val="1"/>
              <w:rPr>
                <w:rFonts w:cstheme="minorHAnsi"/>
              </w:rPr>
            </w:pPr>
            <w:r>
              <w:rPr>
                <w:rFonts w:cstheme="minorHAnsi"/>
              </w:rPr>
              <w:t>A LEVELS</w:t>
            </w:r>
            <w:r w:rsidRPr="0044363D">
              <w:rPr>
                <w:rFonts w:cstheme="minorHAnsi"/>
              </w:rPr>
              <w:t xml:space="preserve">, </w:t>
            </w:r>
            <w:r w:rsidR="00103783">
              <w:rPr>
                <w:rStyle w:val="SubtleReference"/>
                <w:rFonts w:cstheme="minorHAnsi"/>
              </w:rPr>
              <w:t>S</w:t>
            </w:r>
            <w:r w:rsidR="00103783">
              <w:rPr>
                <w:rStyle w:val="SubtleReference"/>
              </w:rPr>
              <w:t>IXTH FORM</w:t>
            </w:r>
          </w:p>
          <w:p w:rsidR="0044363D" w:rsidRPr="0044363D" w:rsidRDefault="0044363D" w:rsidP="00103783">
            <w:pPr>
              <w:jc w:val="both"/>
              <w:rPr>
                <w:rFonts w:cstheme="minorHAnsi"/>
              </w:rPr>
            </w:pPr>
            <w:r>
              <w:rPr>
                <w:rFonts w:cstheme="minorHAnsi"/>
              </w:rPr>
              <w:t>List your A-Levels and results here</w:t>
            </w:r>
          </w:p>
        </w:tc>
      </w:tr>
    </w:tbl>
    <w:p w:rsidR="00AD782D" w:rsidRPr="0044363D" w:rsidRDefault="00130D95" w:rsidP="00103783">
      <w:pPr>
        <w:pStyle w:val="Heading1"/>
        <w:tabs>
          <w:tab w:val="right" w:pos="9360"/>
        </w:tabs>
        <w:jc w:val="both"/>
        <w:rPr>
          <w:rFonts w:asciiTheme="minorHAnsi" w:hAnsiTheme="minorHAnsi" w:cstheme="minorHAnsi"/>
        </w:rPr>
      </w:pPr>
      <w:sdt>
        <w:sdtPr>
          <w:rPr>
            <w:rFonts w:asciiTheme="minorHAnsi" w:hAnsiTheme="minorHAnsi" w:cstheme="minorHAnsi"/>
          </w:rPr>
          <w:alias w:val="Activities:"/>
          <w:tag w:val="Activities:"/>
          <w:id w:val="1223332893"/>
          <w:placeholder>
            <w:docPart w:val="DDBE4CCE7893410691BFC06DCFC756E5"/>
          </w:placeholder>
          <w:temporary/>
          <w:showingPlcHdr/>
          <w15:appearance w15:val="hidden"/>
        </w:sdtPr>
        <w:sdtEndPr/>
        <w:sdtContent>
          <w:r w:rsidR="0062312F" w:rsidRPr="0044363D">
            <w:rPr>
              <w:rFonts w:asciiTheme="minorHAnsi" w:hAnsiTheme="minorHAnsi" w:cstheme="minorHAnsi"/>
            </w:rPr>
            <w:t>Activities</w:t>
          </w:r>
        </w:sdtContent>
      </w:sdt>
      <w:r w:rsidR="00A4414E">
        <w:rPr>
          <w:rFonts w:asciiTheme="minorHAnsi" w:hAnsiTheme="minorHAnsi" w:cstheme="minorHAnsi"/>
        </w:rPr>
        <w:t xml:space="preserve"> &amp; Hobbies</w:t>
      </w:r>
      <w:r w:rsidR="00103783">
        <w:rPr>
          <w:rFonts w:asciiTheme="minorHAnsi" w:hAnsiTheme="minorHAnsi" w:cstheme="minorHAnsi"/>
        </w:rPr>
        <w:tab/>
      </w:r>
    </w:p>
    <w:p w:rsidR="00103783" w:rsidRDefault="00103783" w:rsidP="00103783">
      <w:pPr>
        <w:jc w:val="both"/>
        <w:rPr>
          <w:rFonts w:cstheme="minorHAnsi"/>
        </w:rPr>
      </w:pPr>
      <w:r>
        <w:rPr>
          <w:rFonts w:cstheme="minorHAnsi"/>
        </w:rPr>
        <w:t xml:space="preserve">Write about your </w:t>
      </w:r>
      <w:r w:rsidR="007172E2">
        <w:rPr>
          <w:rFonts w:cstheme="minorHAnsi"/>
        </w:rPr>
        <w:t>passions, activities</w:t>
      </w:r>
      <w:r>
        <w:rPr>
          <w:rFonts w:cstheme="minorHAnsi"/>
        </w:rPr>
        <w:t xml:space="preserve"> and hobbies </w:t>
      </w:r>
      <w:r w:rsidR="007172E2">
        <w:rPr>
          <w:rFonts w:cstheme="minorHAnsi"/>
        </w:rPr>
        <w:t>here to build upon your character</w:t>
      </w:r>
      <w:r>
        <w:rPr>
          <w:rFonts w:cstheme="minorHAnsi"/>
        </w:rPr>
        <w:t>. If you volunteer</w:t>
      </w:r>
      <w:r w:rsidR="007172E2">
        <w:rPr>
          <w:rFonts w:cstheme="minorHAnsi"/>
        </w:rPr>
        <w:t>,</w:t>
      </w:r>
      <w:r>
        <w:rPr>
          <w:rFonts w:cstheme="minorHAnsi"/>
        </w:rPr>
        <w:t xml:space="preserve"> use this space and briefly describe why you volunteer and if possible, make it relevant to the job role. Make references in your activities or volunteer work about any leadership skills or other beneficial skills relevant to the role. </w:t>
      </w:r>
      <w:bookmarkStart w:id="0" w:name="_GoBack"/>
      <w:bookmarkEnd w:id="0"/>
    </w:p>
    <w:p w:rsidR="00103783" w:rsidRPr="0044363D" w:rsidRDefault="00103783" w:rsidP="00103783">
      <w:pPr>
        <w:pStyle w:val="Heading1"/>
        <w:jc w:val="both"/>
        <w:rPr>
          <w:rFonts w:asciiTheme="minorHAnsi" w:hAnsiTheme="minorHAnsi" w:cstheme="minorHAnsi"/>
        </w:rPr>
      </w:pPr>
      <w:r>
        <w:rPr>
          <w:rFonts w:asciiTheme="minorHAnsi" w:hAnsiTheme="minorHAnsi" w:cstheme="minorHAnsi"/>
        </w:rPr>
        <w:t>LANGUAGES</w:t>
      </w:r>
    </w:p>
    <w:p w:rsidR="00B51D1B" w:rsidRDefault="00103783" w:rsidP="00103783">
      <w:pPr>
        <w:jc w:val="both"/>
        <w:rPr>
          <w:rFonts w:cstheme="minorHAnsi"/>
        </w:rPr>
      </w:pPr>
      <w:r>
        <w:rPr>
          <w:rFonts w:cstheme="minorHAnsi"/>
        </w:rPr>
        <w:t xml:space="preserve">Write what languages you know (if multiple) and your proficiency. </w:t>
      </w:r>
      <w:r>
        <w:rPr>
          <w:rFonts w:cstheme="minorHAnsi"/>
        </w:rPr>
        <w:tab/>
      </w:r>
    </w:p>
    <w:p w:rsidR="00103783" w:rsidRPr="0044363D" w:rsidRDefault="00103783" w:rsidP="00103783">
      <w:pPr>
        <w:pStyle w:val="Heading1"/>
        <w:jc w:val="both"/>
        <w:rPr>
          <w:rFonts w:asciiTheme="minorHAnsi" w:hAnsiTheme="minorHAnsi" w:cstheme="minorHAnsi"/>
        </w:rPr>
      </w:pPr>
      <w:r>
        <w:rPr>
          <w:rFonts w:asciiTheme="minorHAnsi" w:hAnsiTheme="minorHAnsi" w:cstheme="minorHAnsi"/>
        </w:rPr>
        <w:t>References</w:t>
      </w:r>
    </w:p>
    <w:p w:rsidR="00103783" w:rsidRDefault="00103783" w:rsidP="00103783">
      <w:pPr>
        <w:jc w:val="both"/>
        <w:rPr>
          <w:rFonts w:cstheme="minorHAnsi"/>
        </w:rPr>
      </w:pPr>
      <w:r>
        <w:rPr>
          <w:rFonts w:cstheme="minorHAnsi"/>
        </w:rPr>
        <w:t xml:space="preserve">Available upon request. </w:t>
      </w:r>
      <w:r>
        <w:rPr>
          <w:rFonts w:cstheme="minorHAnsi"/>
        </w:rPr>
        <w:t xml:space="preserve"> </w:t>
      </w:r>
    </w:p>
    <w:p w:rsidR="00A4414E" w:rsidRDefault="00A4414E" w:rsidP="006E1507">
      <w:pPr>
        <w:rPr>
          <w:rFonts w:cstheme="minorHAnsi"/>
        </w:rPr>
      </w:pPr>
    </w:p>
    <w:p w:rsidR="00A4414E" w:rsidRDefault="00A4414E" w:rsidP="006E1507">
      <w:pPr>
        <w:rPr>
          <w:rFonts w:cstheme="minorHAnsi"/>
        </w:rPr>
      </w:pPr>
    </w:p>
    <w:p w:rsidR="00A4414E" w:rsidRDefault="00A4414E" w:rsidP="006E1507">
      <w:pPr>
        <w:rPr>
          <w:rFonts w:cstheme="minorHAnsi"/>
        </w:rPr>
      </w:pPr>
    </w:p>
    <w:p w:rsidR="00A4414E" w:rsidRPr="0044363D" w:rsidRDefault="00A4414E" w:rsidP="006E1507">
      <w:pPr>
        <w:rPr>
          <w:rFonts w:cstheme="minorHAnsi"/>
        </w:rPr>
      </w:pPr>
    </w:p>
    <w:sectPr w:rsidR="00A4414E" w:rsidRPr="0044363D" w:rsidSect="00103783">
      <w:headerReference w:type="even" r:id="rId8"/>
      <w:headerReference w:type="default" r:id="rId9"/>
      <w:footerReference w:type="default" r:id="rId10"/>
      <w:headerReference w:type="first" r:id="rId11"/>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D95" w:rsidRDefault="00130D95" w:rsidP="0068194B">
      <w:r>
        <w:separator/>
      </w:r>
    </w:p>
    <w:p w:rsidR="00130D95" w:rsidRDefault="00130D95"/>
    <w:p w:rsidR="00130D95" w:rsidRDefault="00130D95"/>
  </w:endnote>
  <w:endnote w:type="continuationSeparator" w:id="0">
    <w:p w:rsidR="00130D95" w:rsidRDefault="00130D95" w:rsidP="0068194B">
      <w:r>
        <w:continuationSeparator/>
      </w:r>
    </w:p>
    <w:p w:rsidR="00130D95" w:rsidRDefault="00130D95"/>
    <w:p w:rsidR="00130D95" w:rsidRDefault="0013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D95" w:rsidRDefault="00130D95" w:rsidP="0068194B">
      <w:r>
        <w:separator/>
      </w:r>
    </w:p>
    <w:p w:rsidR="00130D95" w:rsidRDefault="00130D95"/>
    <w:p w:rsidR="00130D95" w:rsidRDefault="00130D95"/>
  </w:footnote>
  <w:footnote w:type="continuationSeparator" w:id="0">
    <w:p w:rsidR="00130D95" w:rsidRDefault="00130D95" w:rsidP="0068194B">
      <w:r>
        <w:continuationSeparator/>
      </w:r>
    </w:p>
    <w:p w:rsidR="00130D95" w:rsidRDefault="00130D95"/>
    <w:p w:rsidR="00130D95" w:rsidRDefault="00130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4E" w:rsidRDefault="00A441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0407" o:spid="_x0000_s2050" type="#_x0000_t75" style="position:absolute;margin-left:0;margin-top:0;width:468pt;height:468pt;z-index:-251653120;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4E" w:rsidRDefault="00A4414E" w:rsidP="00A4414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0408" o:spid="_x0000_s2051" type="#_x0000_t75" style="position:absolute;left:0;text-align:left;margin-left:0;margin-top:0;width:468pt;height:468pt;z-index:-251652096;mso-position-horizontal:center;mso-position-horizontal-relative:margin;mso-position-vertical:center;mso-position-vertical-relative:margin" o:allowincell="f">
          <v:imagedata r:id="rId1" o:title="Logo" gain="19661f" blacklevel="22938f"/>
        </v:shape>
      </w:pict>
    </w:r>
    <w:r w:rsidRPr="004E01EB">
      <w:rPr>
        <w:noProof/>
      </w:rPr>
      <mc:AlternateContent>
        <mc:Choice Requires="wps">
          <w:drawing>
            <wp:anchor distT="0" distB="0" distL="114300" distR="114300" simplePos="0" relativeHeight="251661312" behindDoc="1" locked="0" layoutInCell="1" allowOverlap="1" wp14:anchorId="1A24708B" wp14:editId="02FE4B8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0" b="0"/>
              <wp:wrapNone/>
              <wp:docPr id="2" name="Straight Connector 2" descr="Header dividing line" hidden="1"/>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7DD12F0" id="Straight Connector 2" o:spid="_x0000_s1026" alt="Header dividing line" style="position:absolute;z-index:-251655168;visibility:hidden;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" strokecolor="#5a5a5a [2109]" strokeweight=".5pt">
              <v:stroke joinstyle="miter"/>
              <w10:wrap anchorx="page" anchory="page"/>
            </v:line>
          </w:pict>
        </mc:Fallback>
      </mc:AlternateContent>
    </w:r>
    <w:r>
      <w:t>Insert your email address here</w:t>
    </w:r>
  </w:p>
  <w:p w:rsidR="00A4414E" w:rsidRDefault="00A4414E" w:rsidP="00A4414E">
    <w:pPr>
      <w:pStyle w:val="Header"/>
      <w:jc w:val="right"/>
    </w:pPr>
    <w:r>
      <w:t>Best contact number here</w:t>
    </w:r>
  </w:p>
  <w:p w:rsidR="00A4414E" w:rsidRDefault="00A4414E" w:rsidP="00A4414E">
    <w:pPr>
      <w:pStyle w:val="Header"/>
      <w:jc w:val="right"/>
    </w:pPr>
    <w:r>
      <w:tab/>
    </w:r>
    <w:r>
      <w:tab/>
    </w:r>
    <w:r>
      <w:tab/>
    </w:r>
    <w:r>
      <w:tab/>
    </w:r>
    <w:r>
      <w:tab/>
    </w:r>
    <w:r>
      <w:tab/>
    </w:r>
    <w:r>
      <w:rPr>
        <w:noProof/>
      </w:rPr>
      <w:drawing>
        <wp:inline distT="0" distB="0" distL="0" distR="0" wp14:anchorId="70A45B5F" wp14:editId="6C5249D7">
          <wp:extent cx="798413" cy="216445"/>
          <wp:effectExtent l="0" t="0" r="1905" b="0"/>
          <wp:docPr id="3" name="Picture 3"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kedi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609" cy="239541"/>
                  </a:xfrm>
                  <a:prstGeom prst="rect">
                    <a:avLst/>
                  </a:prstGeom>
                  <a:noFill/>
                  <a:ln>
                    <a:noFill/>
                  </a:ln>
                </pic:spPr>
              </pic:pic>
            </a:graphicData>
          </a:graphic>
        </wp:inline>
      </w:drawing>
    </w:r>
    <w:r>
      <w:t xml:space="preserve"> </w:t>
    </w:r>
  </w:p>
  <w:p w:rsidR="00103783" w:rsidRPr="004E01EB" w:rsidRDefault="00103783" w:rsidP="00A4414E">
    <w:pPr>
      <w:pStyle w:val="Header"/>
      <w:jc w:val="right"/>
    </w:pPr>
  </w:p>
  <w:p w:rsidR="00A4414E" w:rsidRDefault="00A44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4E" w:rsidRDefault="00A4414E" w:rsidP="00A4414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0406" o:spid="_x0000_s2049" type="#_x0000_t75" style="position:absolute;left:0;text-align:left;margin-left:0;margin-top:0;width:468pt;height:468pt;z-index:-251654144;mso-position-horizontal:center;mso-position-horizontal-relative:margin;mso-position-vertical:center;mso-position-vertical-relative:margin" o:allowincell="f">
          <v:imagedata r:id="rId1" o:title="Logo" gain="19661f" blacklevel="22938f"/>
        </v:shape>
      </w:pict>
    </w:r>
    <w:r>
      <w:t>I</w:t>
    </w:r>
    <w:r>
      <w:t>nsert your email address here</w:t>
    </w:r>
  </w:p>
  <w:p w:rsidR="00A4414E" w:rsidRDefault="00A4414E" w:rsidP="00A4414E">
    <w:pPr>
      <w:pStyle w:val="Header"/>
      <w:jc w:val="right"/>
    </w:pPr>
    <w:r>
      <w:t>Best contact number here</w:t>
    </w:r>
  </w:p>
  <w:p w:rsidR="00A4414E" w:rsidRDefault="00A4414E" w:rsidP="00A4414E">
    <w:pPr>
      <w:pStyle w:val="Header"/>
      <w:jc w:val="right"/>
    </w:pPr>
    <w:r>
      <w:tab/>
    </w:r>
    <w:r>
      <w:tab/>
    </w:r>
    <w:r>
      <w:tab/>
    </w:r>
    <w:r>
      <w:tab/>
    </w:r>
    <w:r>
      <w:tab/>
    </w:r>
    <w:r>
      <w:tab/>
    </w:r>
    <w:r>
      <w:rPr>
        <w:noProof/>
      </w:rPr>
      <w:drawing>
        <wp:inline distT="0" distB="0" distL="0" distR="0" wp14:anchorId="2197CE99" wp14:editId="57DD90FB">
          <wp:extent cx="798413" cy="216445"/>
          <wp:effectExtent l="0" t="0" r="1905" b="0"/>
          <wp:docPr id="1" name="Picture 1"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kedi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609" cy="239541"/>
                  </a:xfrm>
                  <a:prstGeom prst="rect">
                    <a:avLst/>
                  </a:prstGeom>
                  <a:noFill/>
                  <a:ln>
                    <a:noFill/>
                  </a:ln>
                </pic:spPr>
              </pic:pic>
            </a:graphicData>
          </a:graphic>
        </wp:inline>
      </w:drawing>
    </w:r>
    <w:r>
      <w:t xml:space="preserve"> </w:t>
    </w:r>
  </w:p>
  <w:p w:rsidR="00236D54" w:rsidRPr="004E01EB" w:rsidRDefault="00236D54" w:rsidP="004436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CADE4"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CADE4"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CADE4" w:themeColor="accent1"/>
        <w:sz w:val="24"/>
      </w:rPr>
    </w:lvl>
    <w:lvl w:ilvl="1">
      <w:start w:val="1"/>
      <w:numFmt w:val="bullet"/>
      <w:lvlText w:val="o"/>
      <w:lvlJc w:val="left"/>
      <w:pPr>
        <w:ind w:left="720" w:hanging="360"/>
      </w:pPr>
      <w:rPr>
        <w:rFonts w:ascii="Courier New" w:hAnsi="Courier New" w:hint="default"/>
        <w:color w:val="1CADE4" w:themeColor="accent1"/>
        <w:sz w:val="24"/>
      </w:rPr>
    </w:lvl>
    <w:lvl w:ilvl="2">
      <w:start w:val="1"/>
      <w:numFmt w:val="bullet"/>
      <w:lvlText w:val=""/>
      <w:lvlJc w:val="left"/>
      <w:pPr>
        <w:ind w:left="1080" w:hanging="360"/>
      </w:pPr>
      <w:rPr>
        <w:rFonts w:ascii="Wingdings" w:hAnsi="Wingdings" w:hint="default"/>
        <w:color w:val="1CADE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CADE4" w:themeColor="accent1"/>
        <w:sz w:val="22"/>
      </w:rPr>
    </w:lvl>
    <w:lvl w:ilvl="1">
      <w:start w:val="1"/>
      <w:numFmt w:val="lowerLetter"/>
      <w:lvlText w:val="%2)"/>
      <w:lvlJc w:val="left"/>
      <w:pPr>
        <w:ind w:left="720" w:hanging="360"/>
      </w:pPr>
      <w:rPr>
        <w:rFonts w:hint="default"/>
        <w:color w:val="1CADE4" w:themeColor="accent1"/>
        <w:sz w:val="22"/>
      </w:rPr>
    </w:lvl>
    <w:lvl w:ilvl="2">
      <w:start w:val="1"/>
      <w:numFmt w:val="lowerRoman"/>
      <w:lvlText w:val="%3)"/>
      <w:lvlJc w:val="left"/>
      <w:pPr>
        <w:ind w:left="1080" w:hanging="360"/>
      </w:pPr>
      <w:rPr>
        <w:rFonts w:hint="default"/>
        <w:color w:val="1CADE4" w:themeColor="accent1"/>
        <w:sz w:val="22"/>
      </w:rPr>
    </w:lvl>
    <w:lvl w:ilvl="3">
      <w:start w:val="1"/>
      <w:numFmt w:val="decimal"/>
      <w:lvlText w:val="(%4)"/>
      <w:lvlJc w:val="left"/>
      <w:pPr>
        <w:ind w:left="1440" w:hanging="360"/>
      </w:pPr>
      <w:rPr>
        <w:rFonts w:hint="default"/>
        <w:color w:val="1CADE4"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3D"/>
    <w:rsid w:val="000001EF"/>
    <w:rsid w:val="00007322"/>
    <w:rsid w:val="00007728"/>
    <w:rsid w:val="00024584"/>
    <w:rsid w:val="00024730"/>
    <w:rsid w:val="00055E95"/>
    <w:rsid w:val="0007021F"/>
    <w:rsid w:val="000B2BA5"/>
    <w:rsid w:val="000F2F8C"/>
    <w:rsid w:val="0010006E"/>
    <w:rsid w:val="00103783"/>
    <w:rsid w:val="001045A8"/>
    <w:rsid w:val="00114A91"/>
    <w:rsid w:val="00130D95"/>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4363D"/>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172E2"/>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414E"/>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7644F"/>
  <w15:chartTrackingRefBased/>
  <w15:docId w15:val="{0C3E827D-4B1A-4006-AE1C-012A610F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CADE4"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D5672"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D5672"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CADE4"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481AB"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335B74"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CADE4" w:themeColor="accent1"/>
        <w:bottom w:val="single" w:sz="4" w:space="10" w:color="1CADE4" w:themeColor="accent1"/>
      </w:pBdr>
      <w:spacing w:before="360" w:after="360"/>
      <w:jc w:val="center"/>
    </w:pPr>
    <w:rPr>
      <w:i/>
      <w:iCs/>
      <w:color w:val="1CADE4" w:themeColor="accent1"/>
    </w:rPr>
  </w:style>
  <w:style w:type="character" w:customStyle="1" w:styleId="IntenseQuoteChar">
    <w:name w:val="Intense Quote Char"/>
    <w:basedOn w:val="DefaultParagraphFont"/>
    <w:link w:val="IntenseQuote"/>
    <w:uiPriority w:val="30"/>
    <w:semiHidden/>
    <w:rsid w:val="00316DFF"/>
    <w:rPr>
      <w:i/>
      <w:iCs/>
      <w:color w:val="1CADE4"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D5571"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rFonts w:eastAsiaTheme="minorEastAsia"/>
      <w:i/>
      <w:iCs/>
      <w:color w:val="1CADE4"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26B02"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2647D3"/>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2647D3"/>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2647D3"/>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2647D3"/>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2647D3"/>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2647D3"/>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2647D3"/>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2647D3"/>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2647D3"/>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2647D3"/>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D5571"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6EAC1C"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2647D3"/>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2647D3"/>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2647D3"/>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2647D3"/>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2647D3"/>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2647D3"/>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2647D3"/>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2647D3"/>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2647D3"/>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2647D3"/>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E09C0E18E43AA8517461E12B16C68"/>
        <w:category>
          <w:name w:val="General"/>
          <w:gallery w:val="placeholder"/>
        </w:category>
        <w:types>
          <w:type w:val="bbPlcHdr"/>
        </w:types>
        <w:behaviors>
          <w:behavior w:val="content"/>
        </w:behaviors>
        <w:guid w:val="{638766A8-2D9F-41D7-8189-0BA56F21F5E7}"/>
      </w:docPartPr>
      <w:docPartBody>
        <w:p w:rsidR="00000000" w:rsidRDefault="00AE7622">
          <w:pPr>
            <w:pStyle w:val="67EE09C0E18E43AA8517461E12B16C68"/>
          </w:pPr>
          <w:r>
            <w:t xml:space="preserve">First </w:t>
          </w:r>
          <w:r w:rsidRPr="00CF1A49">
            <w:t>Name</w:t>
          </w:r>
        </w:p>
      </w:docPartBody>
    </w:docPart>
    <w:docPart>
      <w:docPartPr>
        <w:name w:val="A1748A6BCCBA4418912512B09A75D41A"/>
        <w:category>
          <w:name w:val="General"/>
          <w:gallery w:val="placeholder"/>
        </w:category>
        <w:types>
          <w:type w:val="bbPlcHdr"/>
        </w:types>
        <w:behaviors>
          <w:behavior w:val="content"/>
        </w:behaviors>
        <w:guid w:val="{FB474A59-CBE8-4DC0-AB82-66635F645CAD}"/>
      </w:docPartPr>
      <w:docPartBody>
        <w:p w:rsidR="00000000" w:rsidRDefault="00AE7622">
          <w:pPr>
            <w:pStyle w:val="A1748A6BCCBA4418912512B09A75D41A"/>
          </w:pPr>
          <w:r w:rsidRPr="00DF4D6C">
            <w:rPr>
              <w:rStyle w:val="IntenseEmphasis"/>
            </w:rPr>
            <w:t>last name</w:t>
          </w:r>
        </w:p>
      </w:docPartBody>
    </w:docPart>
    <w:docPart>
      <w:docPartPr>
        <w:name w:val="2563150BC4684C67B60A84E80CAA18D2"/>
        <w:category>
          <w:name w:val="General"/>
          <w:gallery w:val="placeholder"/>
        </w:category>
        <w:types>
          <w:type w:val="bbPlcHdr"/>
        </w:types>
        <w:behaviors>
          <w:behavior w:val="content"/>
        </w:behaviors>
        <w:guid w:val="{C3518A36-0BA9-4779-B512-208E9C9CFF72}"/>
      </w:docPartPr>
      <w:docPartBody>
        <w:p w:rsidR="00000000" w:rsidRDefault="00AE7622">
          <w:pPr>
            <w:pStyle w:val="2563150BC4684C67B60A84E80CAA18D2"/>
          </w:pPr>
          <w:r w:rsidRPr="00CF1A49">
            <w:t>Dates From</w:t>
          </w:r>
        </w:p>
      </w:docPartBody>
    </w:docPart>
    <w:docPart>
      <w:docPartPr>
        <w:name w:val="3F9083DC1BA2400DA8FB84D1EE52313B"/>
        <w:category>
          <w:name w:val="General"/>
          <w:gallery w:val="placeholder"/>
        </w:category>
        <w:types>
          <w:type w:val="bbPlcHdr"/>
        </w:types>
        <w:behaviors>
          <w:behavior w:val="content"/>
        </w:behaviors>
        <w:guid w:val="{A7C5C5B5-3202-4013-A844-EBFAE4CE7F70}"/>
      </w:docPartPr>
      <w:docPartBody>
        <w:p w:rsidR="00000000" w:rsidRDefault="00AE7622">
          <w:pPr>
            <w:pStyle w:val="3F9083DC1BA2400DA8FB84D1EE52313B"/>
          </w:pPr>
          <w:r w:rsidRPr="00CF1A49">
            <w:t>To</w:t>
          </w:r>
        </w:p>
      </w:docPartBody>
    </w:docPart>
    <w:docPart>
      <w:docPartPr>
        <w:name w:val="8DEF8BCBD9AF48ECB0F39076FAC11A44"/>
        <w:category>
          <w:name w:val="General"/>
          <w:gallery w:val="placeholder"/>
        </w:category>
        <w:types>
          <w:type w:val="bbPlcHdr"/>
        </w:types>
        <w:behaviors>
          <w:behavior w:val="content"/>
        </w:behaviors>
        <w:guid w:val="{FA4CA828-2265-4D63-8E21-135AD7A6EB1A}"/>
      </w:docPartPr>
      <w:docPartBody>
        <w:p w:rsidR="00000000" w:rsidRDefault="00AE7622">
          <w:pPr>
            <w:pStyle w:val="8DEF8BCBD9AF48ECB0F39076FAC11A44"/>
          </w:pPr>
          <w:r w:rsidRPr="00CF1A49">
            <w:t>Job Title</w:t>
          </w:r>
        </w:p>
      </w:docPartBody>
    </w:docPart>
    <w:docPart>
      <w:docPartPr>
        <w:name w:val="23B25F7FDA1442558F05C1D155A54806"/>
        <w:category>
          <w:name w:val="General"/>
          <w:gallery w:val="placeholder"/>
        </w:category>
        <w:types>
          <w:type w:val="bbPlcHdr"/>
        </w:types>
        <w:behaviors>
          <w:behavior w:val="content"/>
        </w:behaviors>
        <w:guid w:val="{12E8E1E7-7473-4C49-98D9-E0FD3BBE0001}"/>
      </w:docPartPr>
      <w:docPartBody>
        <w:p w:rsidR="00000000" w:rsidRDefault="00AE7622">
          <w:pPr>
            <w:pStyle w:val="23B25F7FDA1442558F05C1D155A54806"/>
          </w:pPr>
          <w:r w:rsidRPr="00CF1A49">
            <w:rPr>
              <w:rStyle w:val="SubtleReference"/>
            </w:rPr>
            <w:t>Company</w:t>
          </w:r>
        </w:p>
      </w:docPartBody>
    </w:docPart>
    <w:docPart>
      <w:docPartPr>
        <w:name w:val="388C1CBE55E04CC5ACB614FA946AD55D"/>
        <w:category>
          <w:name w:val="General"/>
          <w:gallery w:val="placeholder"/>
        </w:category>
        <w:types>
          <w:type w:val="bbPlcHdr"/>
        </w:types>
        <w:behaviors>
          <w:behavior w:val="content"/>
        </w:behaviors>
        <w:guid w:val="{4FAF7F1E-AEEA-48D1-84C2-E6E19E692563}"/>
      </w:docPartPr>
      <w:docPartBody>
        <w:p w:rsidR="00000000" w:rsidRDefault="00AE7622">
          <w:pPr>
            <w:pStyle w:val="388C1CBE55E04CC5ACB614FA946AD55D"/>
          </w:pPr>
          <w:r w:rsidRPr="00CF1A49">
            <w:t>Dates From</w:t>
          </w:r>
        </w:p>
      </w:docPartBody>
    </w:docPart>
    <w:docPart>
      <w:docPartPr>
        <w:name w:val="5CF597DB07FD478CAA95D15246287F01"/>
        <w:category>
          <w:name w:val="General"/>
          <w:gallery w:val="placeholder"/>
        </w:category>
        <w:types>
          <w:type w:val="bbPlcHdr"/>
        </w:types>
        <w:behaviors>
          <w:behavior w:val="content"/>
        </w:behaviors>
        <w:guid w:val="{6EA00922-51CC-4139-93FE-50543C48B79A}"/>
      </w:docPartPr>
      <w:docPartBody>
        <w:p w:rsidR="00000000" w:rsidRDefault="00AE7622">
          <w:pPr>
            <w:pStyle w:val="5CF597DB07FD478CAA95D15246287F01"/>
          </w:pPr>
          <w:r w:rsidRPr="00CF1A49">
            <w:t>To</w:t>
          </w:r>
        </w:p>
      </w:docPartBody>
    </w:docPart>
    <w:docPart>
      <w:docPartPr>
        <w:name w:val="D783E3E933014305999D8406E104AD26"/>
        <w:category>
          <w:name w:val="General"/>
          <w:gallery w:val="placeholder"/>
        </w:category>
        <w:types>
          <w:type w:val="bbPlcHdr"/>
        </w:types>
        <w:behaviors>
          <w:behavior w:val="content"/>
        </w:behaviors>
        <w:guid w:val="{B2259B7A-DD0D-46C5-BA9B-A69668D0EA6C}"/>
      </w:docPartPr>
      <w:docPartBody>
        <w:p w:rsidR="00000000" w:rsidRDefault="00AE7622">
          <w:pPr>
            <w:pStyle w:val="D783E3E933014305999D8406E104AD26"/>
          </w:pPr>
          <w:r w:rsidRPr="00CF1A49">
            <w:t>Job Title</w:t>
          </w:r>
        </w:p>
      </w:docPartBody>
    </w:docPart>
    <w:docPart>
      <w:docPartPr>
        <w:name w:val="8B3042A712044FD58B0158A4E6211203"/>
        <w:category>
          <w:name w:val="General"/>
          <w:gallery w:val="placeholder"/>
        </w:category>
        <w:types>
          <w:type w:val="bbPlcHdr"/>
        </w:types>
        <w:behaviors>
          <w:behavior w:val="content"/>
        </w:behaviors>
        <w:guid w:val="{5D39283A-BDE6-455C-80D7-CE276DDC2381}"/>
      </w:docPartPr>
      <w:docPartBody>
        <w:p w:rsidR="00000000" w:rsidRDefault="00AE7622">
          <w:pPr>
            <w:pStyle w:val="8B3042A712044FD58B0158A4E6211203"/>
          </w:pPr>
          <w:r w:rsidRPr="00CF1A49">
            <w:rPr>
              <w:rStyle w:val="SubtleReference"/>
            </w:rPr>
            <w:t>Company</w:t>
          </w:r>
        </w:p>
      </w:docPartBody>
    </w:docPart>
    <w:docPart>
      <w:docPartPr>
        <w:name w:val="C9E478C1D4AA46A1861805882C4894AC"/>
        <w:category>
          <w:name w:val="General"/>
          <w:gallery w:val="placeholder"/>
        </w:category>
        <w:types>
          <w:type w:val="bbPlcHdr"/>
        </w:types>
        <w:behaviors>
          <w:behavior w:val="content"/>
        </w:behaviors>
        <w:guid w:val="{1C72F815-7D34-452B-8F4F-914FBD791D27}"/>
      </w:docPartPr>
      <w:docPartBody>
        <w:p w:rsidR="00000000" w:rsidRDefault="00AE7622">
          <w:pPr>
            <w:pStyle w:val="C9E478C1D4AA46A1861805882C4894AC"/>
          </w:pPr>
          <w:r w:rsidRPr="00CF1A49">
            <w:t>Education</w:t>
          </w:r>
        </w:p>
      </w:docPartBody>
    </w:docPart>
    <w:docPart>
      <w:docPartPr>
        <w:name w:val="A18F8EA549F44345B53EEC750F09A1E8"/>
        <w:category>
          <w:name w:val="General"/>
          <w:gallery w:val="placeholder"/>
        </w:category>
        <w:types>
          <w:type w:val="bbPlcHdr"/>
        </w:types>
        <w:behaviors>
          <w:behavior w:val="content"/>
        </w:behaviors>
        <w:guid w:val="{963DFC3F-913D-4337-81EC-28D29BBBCDC7}"/>
      </w:docPartPr>
      <w:docPartBody>
        <w:p w:rsidR="00000000" w:rsidRDefault="00AE7622">
          <w:pPr>
            <w:pStyle w:val="A18F8EA549F44345B53EEC750F09A1E8"/>
          </w:pPr>
          <w:r w:rsidRPr="00CF1A49">
            <w:t>Month</w:t>
          </w:r>
        </w:p>
      </w:docPartBody>
    </w:docPart>
    <w:docPart>
      <w:docPartPr>
        <w:name w:val="A26DAD5C3C9D497DA6460956C8384886"/>
        <w:category>
          <w:name w:val="General"/>
          <w:gallery w:val="placeholder"/>
        </w:category>
        <w:types>
          <w:type w:val="bbPlcHdr"/>
        </w:types>
        <w:behaviors>
          <w:behavior w:val="content"/>
        </w:behaviors>
        <w:guid w:val="{F20BA7D7-5D1E-43E9-B98C-E3620FA96AEE}"/>
      </w:docPartPr>
      <w:docPartBody>
        <w:p w:rsidR="00000000" w:rsidRDefault="00AE7622">
          <w:pPr>
            <w:pStyle w:val="A26DAD5C3C9D497DA6460956C8384886"/>
          </w:pPr>
          <w:r w:rsidRPr="00CF1A49">
            <w:t>Year</w:t>
          </w:r>
        </w:p>
      </w:docPartBody>
    </w:docPart>
    <w:docPart>
      <w:docPartPr>
        <w:name w:val="8DE08F01185D4B6E81135C085AC29494"/>
        <w:category>
          <w:name w:val="General"/>
          <w:gallery w:val="placeholder"/>
        </w:category>
        <w:types>
          <w:type w:val="bbPlcHdr"/>
        </w:types>
        <w:behaviors>
          <w:behavior w:val="content"/>
        </w:behaviors>
        <w:guid w:val="{471A0A0B-1915-4E54-8264-334E69C1D7C7}"/>
      </w:docPartPr>
      <w:docPartBody>
        <w:p w:rsidR="00000000" w:rsidRDefault="00AE7622">
          <w:pPr>
            <w:pStyle w:val="8DE08F01185D4B6E81135C085AC29494"/>
          </w:pPr>
          <w:r w:rsidRPr="00CF1A49">
            <w:t>Degree Title</w:t>
          </w:r>
        </w:p>
      </w:docPartBody>
    </w:docPart>
    <w:docPart>
      <w:docPartPr>
        <w:name w:val="7076E8E84015443F852252725B76A824"/>
        <w:category>
          <w:name w:val="General"/>
          <w:gallery w:val="placeholder"/>
        </w:category>
        <w:types>
          <w:type w:val="bbPlcHdr"/>
        </w:types>
        <w:behaviors>
          <w:behavior w:val="content"/>
        </w:behaviors>
        <w:guid w:val="{A53B9F75-838D-4C1D-86E9-17704734C409}"/>
      </w:docPartPr>
      <w:docPartBody>
        <w:p w:rsidR="00000000" w:rsidRDefault="00AE7622">
          <w:pPr>
            <w:pStyle w:val="7076E8E84015443F852252725B76A824"/>
          </w:pPr>
          <w:r w:rsidRPr="00CF1A49">
            <w:t>Month</w:t>
          </w:r>
        </w:p>
      </w:docPartBody>
    </w:docPart>
    <w:docPart>
      <w:docPartPr>
        <w:name w:val="179EC2D0638B4949B095711EC33AE775"/>
        <w:category>
          <w:name w:val="General"/>
          <w:gallery w:val="placeholder"/>
        </w:category>
        <w:types>
          <w:type w:val="bbPlcHdr"/>
        </w:types>
        <w:behaviors>
          <w:behavior w:val="content"/>
        </w:behaviors>
        <w:guid w:val="{07A5025A-D491-46ED-B09C-024FA73484B4}"/>
      </w:docPartPr>
      <w:docPartBody>
        <w:p w:rsidR="00000000" w:rsidRDefault="00AE7622">
          <w:pPr>
            <w:pStyle w:val="179EC2D0638B4949B095711EC33AE775"/>
          </w:pPr>
          <w:r w:rsidRPr="00CF1A49">
            <w:t>Year</w:t>
          </w:r>
        </w:p>
      </w:docPartBody>
    </w:docPart>
    <w:docPart>
      <w:docPartPr>
        <w:name w:val="E69823791A1D4C84A407CAA022F31318"/>
        <w:category>
          <w:name w:val="General"/>
          <w:gallery w:val="placeholder"/>
        </w:category>
        <w:types>
          <w:type w:val="bbPlcHdr"/>
        </w:types>
        <w:behaviors>
          <w:behavior w:val="content"/>
        </w:behaviors>
        <w:guid w:val="{9BD64429-E46F-446A-B39E-AD28A164181C}"/>
      </w:docPartPr>
      <w:docPartBody>
        <w:p w:rsidR="00000000" w:rsidRDefault="00AE7622">
          <w:pPr>
            <w:pStyle w:val="E69823791A1D4C84A407CAA022F31318"/>
          </w:pPr>
          <w:r w:rsidRPr="00CF1A49">
            <w:t>Degree Title</w:t>
          </w:r>
        </w:p>
      </w:docPartBody>
    </w:docPart>
    <w:docPart>
      <w:docPartPr>
        <w:name w:val="DDBE4CCE7893410691BFC06DCFC756E5"/>
        <w:category>
          <w:name w:val="General"/>
          <w:gallery w:val="placeholder"/>
        </w:category>
        <w:types>
          <w:type w:val="bbPlcHdr"/>
        </w:types>
        <w:behaviors>
          <w:behavior w:val="content"/>
        </w:behaviors>
        <w:guid w:val="{DBCAAB8B-0C96-42CA-A36B-16B0CEEBF347}"/>
      </w:docPartPr>
      <w:docPartBody>
        <w:p w:rsidR="00000000" w:rsidRDefault="00AE7622">
          <w:pPr>
            <w:pStyle w:val="DDBE4CCE7893410691BFC06DCFC756E5"/>
          </w:pPr>
          <w:r w:rsidRPr="00CF1A49">
            <w:t>Activities</w:t>
          </w:r>
        </w:p>
      </w:docPartBody>
    </w:docPart>
    <w:docPart>
      <w:docPartPr>
        <w:name w:val="5ACF02092E7A4AE0AE3BB63151885DF4"/>
        <w:category>
          <w:name w:val="General"/>
          <w:gallery w:val="placeholder"/>
        </w:category>
        <w:types>
          <w:type w:val="bbPlcHdr"/>
        </w:types>
        <w:behaviors>
          <w:behavior w:val="content"/>
        </w:behaviors>
        <w:guid w:val="{C914640A-6558-405E-970A-B8D135E7F348}"/>
      </w:docPartPr>
      <w:docPartBody>
        <w:p w:rsidR="00000000" w:rsidRDefault="00237C5A" w:rsidP="00237C5A">
          <w:pPr>
            <w:pStyle w:val="5ACF02092E7A4AE0AE3BB63151885DF4"/>
          </w:pPr>
          <w:r w:rsidRPr="00CF1A49">
            <w:t>Skills</w:t>
          </w:r>
        </w:p>
      </w:docPartBody>
    </w:docPart>
    <w:docPart>
      <w:docPartPr>
        <w:name w:val="A4A01241AA474AED906948F2521E352A"/>
        <w:category>
          <w:name w:val="General"/>
          <w:gallery w:val="placeholder"/>
        </w:category>
        <w:types>
          <w:type w:val="bbPlcHdr"/>
        </w:types>
        <w:behaviors>
          <w:behavior w:val="content"/>
        </w:behaviors>
        <w:guid w:val="{84E48DFE-1A78-4F72-B6BC-9954D88E6A79}"/>
      </w:docPartPr>
      <w:docPartBody>
        <w:p w:rsidR="00000000" w:rsidRDefault="00237C5A" w:rsidP="00237C5A">
          <w:pPr>
            <w:pStyle w:val="A4A01241AA474AED906948F2521E352A"/>
          </w:pPr>
          <w:r w:rsidRPr="006E1507">
            <w:t>List one of your strengths</w:t>
          </w:r>
        </w:p>
      </w:docPartBody>
    </w:docPart>
    <w:docPart>
      <w:docPartPr>
        <w:name w:val="88845D6500744E63BE2664664B3C6208"/>
        <w:category>
          <w:name w:val="General"/>
          <w:gallery w:val="placeholder"/>
        </w:category>
        <w:types>
          <w:type w:val="bbPlcHdr"/>
        </w:types>
        <w:behaviors>
          <w:behavior w:val="content"/>
        </w:behaviors>
        <w:guid w:val="{9C1731FD-74DF-4DB7-ABC3-B827CB075A1E}"/>
      </w:docPartPr>
      <w:docPartBody>
        <w:p w:rsidR="00000000" w:rsidRDefault="00237C5A" w:rsidP="00237C5A">
          <w:pPr>
            <w:pStyle w:val="88845D6500744E63BE2664664B3C6208"/>
          </w:pPr>
          <w:r w:rsidRPr="006E1507">
            <w:t>List one of your strengths</w:t>
          </w:r>
        </w:p>
      </w:docPartBody>
    </w:docPart>
    <w:docPart>
      <w:docPartPr>
        <w:name w:val="3399B7F293684CF1BD42219284CE5A5C"/>
        <w:category>
          <w:name w:val="General"/>
          <w:gallery w:val="placeholder"/>
        </w:category>
        <w:types>
          <w:type w:val="bbPlcHdr"/>
        </w:types>
        <w:behaviors>
          <w:behavior w:val="content"/>
        </w:behaviors>
        <w:guid w:val="{128CA991-C068-4274-A1EF-C0867CB46579}"/>
      </w:docPartPr>
      <w:docPartBody>
        <w:p w:rsidR="00000000" w:rsidRDefault="00237C5A" w:rsidP="00237C5A">
          <w:pPr>
            <w:pStyle w:val="3399B7F293684CF1BD42219284CE5A5C"/>
          </w:pPr>
          <w:r w:rsidRPr="006E1507">
            <w:t>List one of your strengths</w:t>
          </w:r>
        </w:p>
      </w:docPartBody>
    </w:docPart>
    <w:docPart>
      <w:docPartPr>
        <w:name w:val="6E6B276044114354A909E40939E61498"/>
        <w:category>
          <w:name w:val="General"/>
          <w:gallery w:val="placeholder"/>
        </w:category>
        <w:types>
          <w:type w:val="bbPlcHdr"/>
        </w:types>
        <w:behaviors>
          <w:behavior w:val="content"/>
        </w:behaviors>
        <w:guid w:val="{EB65D060-D4AA-4A21-84C2-5FAADB08F01A}"/>
      </w:docPartPr>
      <w:docPartBody>
        <w:p w:rsidR="00000000" w:rsidRDefault="00237C5A" w:rsidP="00237C5A">
          <w:pPr>
            <w:pStyle w:val="6E6B276044114354A909E40939E61498"/>
          </w:pPr>
          <w:r w:rsidRPr="006E1507">
            <w:t>List one of your strengths</w:t>
          </w:r>
        </w:p>
      </w:docPartBody>
    </w:docPart>
    <w:docPart>
      <w:docPartPr>
        <w:name w:val="FA9842C47A2442329992F24CCB307F2B"/>
        <w:category>
          <w:name w:val="General"/>
          <w:gallery w:val="placeholder"/>
        </w:category>
        <w:types>
          <w:type w:val="bbPlcHdr"/>
        </w:types>
        <w:behaviors>
          <w:behavior w:val="content"/>
        </w:behaviors>
        <w:guid w:val="{08A759AB-192D-4A5E-AC8B-F3BFE992997A}"/>
      </w:docPartPr>
      <w:docPartBody>
        <w:p w:rsidR="00000000" w:rsidRDefault="00237C5A" w:rsidP="00237C5A">
          <w:pPr>
            <w:pStyle w:val="FA9842C47A2442329992F24CCB307F2B"/>
          </w:pPr>
          <w:r w:rsidRPr="00CF1A49">
            <w:t>Month</w:t>
          </w:r>
        </w:p>
      </w:docPartBody>
    </w:docPart>
    <w:docPart>
      <w:docPartPr>
        <w:name w:val="5AF30116313849329B34B8A8DD873B91"/>
        <w:category>
          <w:name w:val="General"/>
          <w:gallery w:val="placeholder"/>
        </w:category>
        <w:types>
          <w:type w:val="bbPlcHdr"/>
        </w:types>
        <w:behaviors>
          <w:behavior w:val="content"/>
        </w:behaviors>
        <w:guid w:val="{78BD7CE5-AFB5-44D5-8FDF-BB8D4B673145}"/>
      </w:docPartPr>
      <w:docPartBody>
        <w:p w:rsidR="00000000" w:rsidRDefault="00237C5A" w:rsidP="00237C5A">
          <w:pPr>
            <w:pStyle w:val="5AF30116313849329B34B8A8DD873B91"/>
          </w:pPr>
          <w:r w:rsidRPr="00CF1A49">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A"/>
    <w:rsid w:val="00237C5A"/>
    <w:rsid w:val="00A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E09C0E18E43AA8517461E12B16C68">
    <w:name w:val="67EE09C0E18E43AA8517461E12B16C68"/>
  </w:style>
  <w:style w:type="character" w:styleId="IntenseEmphasis">
    <w:name w:val="Intense Emphasis"/>
    <w:basedOn w:val="DefaultParagraphFont"/>
    <w:uiPriority w:val="2"/>
    <w:rPr>
      <w:b/>
      <w:iCs/>
      <w:color w:val="262626" w:themeColor="text1" w:themeTint="D9"/>
    </w:rPr>
  </w:style>
  <w:style w:type="paragraph" w:customStyle="1" w:styleId="A1748A6BCCBA4418912512B09A75D41A">
    <w:name w:val="A1748A6BCCBA4418912512B09A75D41A"/>
  </w:style>
  <w:style w:type="paragraph" w:customStyle="1" w:styleId="004478BA578F4F81BE55951AC4EB0C8B">
    <w:name w:val="004478BA578F4F81BE55951AC4EB0C8B"/>
  </w:style>
  <w:style w:type="paragraph" w:customStyle="1" w:styleId="1B6065AD00ED486FA73653AC794F81A1">
    <w:name w:val="1B6065AD00ED486FA73653AC794F81A1"/>
  </w:style>
  <w:style w:type="paragraph" w:customStyle="1" w:styleId="88EF4C6E8F504558AB07BA2B81850E43">
    <w:name w:val="88EF4C6E8F504558AB07BA2B81850E43"/>
  </w:style>
  <w:style w:type="paragraph" w:customStyle="1" w:styleId="3880832F4A7943DF95B16E6357C0CE16">
    <w:name w:val="3880832F4A7943DF95B16E6357C0CE16"/>
  </w:style>
  <w:style w:type="paragraph" w:customStyle="1" w:styleId="97A2047556F44EE1AFE35ABAAFACEF55">
    <w:name w:val="97A2047556F44EE1AFE35ABAAFACEF55"/>
  </w:style>
  <w:style w:type="paragraph" w:customStyle="1" w:styleId="6C939A597CA54300B62E5BA07BEBB7BD">
    <w:name w:val="6C939A597CA54300B62E5BA07BEBB7BD"/>
  </w:style>
  <w:style w:type="paragraph" w:customStyle="1" w:styleId="8EEC3B802E4D4029BF5D281801539A37">
    <w:name w:val="8EEC3B802E4D4029BF5D281801539A37"/>
  </w:style>
  <w:style w:type="paragraph" w:customStyle="1" w:styleId="66E93B9DFDAF4C8BBCED77233A4FC926">
    <w:name w:val="66E93B9DFDAF4C8BBCED77233A4FC926"/>
  </w:style>
  <w:style w:type="paragraph" w:customStyle="1" w:styleId="BC7086009A1D4282B2C5529312801633">
    <w:name w:val="BC7086009A1D4282B2C5529312801633"/>
  </w:style>
  <w:style w:type="paragraph" w:customStyle="1" w:styleId="C442C0580E5C479FA523D9DAAD1BB5A5">
    <w:name w:val="C442C0580E5C479FA523D9DAAD1BB5A5"/>
  </w:style>
  <w:style w:type="paragraph" w:customStyle="1" w:styleId="2563150BC4684C67B60A84E80CAA18D2">
    <w:name w:val="2563150BC4684C67B60A84E80CAA18D2"/>
  </w:style>
  <w:style w:type="paragraph" w:customStyle="1" w:styleId="3F9083DC1BA2400DA8FB84D1EE52313B">
    <w:name w:val="3F9083DC1BA2400DA8FB84D1EE52313B"/>
  </w:style>
  <w:style w:type="paragraph" w:customStyle="1" w:styleId="8DEF8BCBD9AF48ECB0F39076FAC11A44">
    <w:name w:val="8DEF8BCBD9AF48ECB0F39076FAC11A44"/>
  </w:style>
  <w:style w:type="character" w:styleId="SubtleReference">
    <w:name w:val="Subtle Reference"/>
    <w:basedOn w:val="DefaultParagraphFont"/>
    <w:uiPriority w:val="10"/>
    <w:qFormat/>
    <w:rsid w:val="00237C5A"/>
    <w:rPr>
      <w:b/>
      <w:caps w:val="0"/>
      <w:smallCaps/>
      <w:color w:val="595959" w:themeColor="text1" w:themeTint="A6"/>
    </w:rPr>
  </w:style>
  <w:style w:type="paragraph" w:customStyle="1" w:styleId="23B25F7FDA1442558F05C1D155A54806">
    <w:name w:val="23B25F7FDA1442558F05C1D155A54806"/>
  </w:style>
  <w:style w:type="paragraph" w:customStyle="1" w:styleId="72635E10B0924988B434F2392B57768B">
    <w:name w:val="72635E10B0924988B434F2392B57768B"/>
  </w:style>
  <w:style w:type="paragraph" w:customStyle="1" w:styleId="388C1CBE55E04CC5ACB614FA946AD55D">
    <w:name w:val="388C1CBE55E04CC5ACB614FA946AD55D"/>
  </w:style>
  <w:style w:type="paragraph" w:customStyle="1" w:styleId="5CF597DB07FD478CAA95D15246287F01">
    <w:name w:val="5CF597DB07FD478CAA95D15246287F01"/>
  </w:style>
  <w:style w:type="paragraph" w:customStyle="1" w:styleId="D783E3E933014305999D8406E104AD26">
    <w:name w:val="D783E3E933014305999D8406E104AD26"/>
  </w:style>
  <w:style w:type="paragraph" w:customStyle="1" w:styleId="8B3042A712044FD58B0158A4E6211203">
    <w:name w:val="8B3042A712044FD58B0158A4E6211203"/>
  </w:style>
  <w:style w:type="paragraph" w:customStyle="1" w:styleId="84653C26259A4AE18FE2DC47BCCEA5C7">
    <w:name w:val="84653C26259A4AE18FE2DC47BCCEA5C7"/>
  </w:style>
  <w:style w:type="paragraph" w:customStyle="1" w:styleId="C9E478C1D4AA46A1861805882C4894AC">
    <w:name w:val="C9E478C1D4AA46A1861805882C4894AC"/>
  </w:style>
  <w:style w:type="paragraph" w:customStyle="1" w:styleId="A18F8EA549F44345B53EEC750F09A1E8">
    <w:name w:val="A18F8EA549F44345B53EEC750F09A1E8"/>
  </w:style>
  <w:style w:type="paragraph" w:customStyle="1" w:styleId="A26DAD5C3C9D497DA6460956C8384886">
    <w:name w:val="A26DAD5C3C9D497DA6460956C8384886"/>
  </w:style>
  <w:style w:type="paragraph" w:customStyle="1" w:styleId="8DE08F01185D4B6E81135C085AC29494">
    <w:name w:val="8DE08F01185D4B6E81135C085AC29494"/>
  </w:style>
  <w:style w:type="paragraph" w:customStyle="1" w:styleId="2BCBDF4537714C58A547321594322BB3">
    <w:name w:val="2BCBDF4537714C58A547321594322BB3"/>
  </w:style>
  <w:style w:type="paragraph" w:customStyle="1" w:styleId="C57025F021DE4A24A2EB97093EEEF9B7">
    <w:name w:val="C57025F021DE4A24A2EB97093EEEF9B7"/>
  </w:style>
  <w:style w:type="paragraph" w:customStyle="1" w:styleId="7076E8E84015443F852252725B76A824">
    <w:name w:val="7076E8E84015443F852252725B76A824"/>
  </w:style>
  <w:style w:type="paragraph" w:customStyle="1" w:styleId="179EC2D0638B4949B095711EC33AE775">
    <w:name w:val="179EC2D0638B4949B095711EC33AE775"/>
  </w:style>
  <w:style w:type="paragraph" w:customStyle="1" w:styleId="E69823791A1D4C84A407CAA022F31318">
    <w:name w:val="E69823791A1D4C84A407CAA022F31318"/>
  </w:style>
  <w:style w:type="paragraph" w:customStyle="1" w:styleId="1F385259BBF9446884CA26FA1606C2C4">
    <w:name w:val="1F385259BBF9446884CA26FA1606C2C4"/>
  </w:style>
  <w:style w:type="paragraph" w:customStyle="1" w:styleId="FD31545862B048E7853A4D3C171BD165">
    <w:name w:val="FD31545862B048E7853A4D3C171BD165"/>
  </w:style>
  <w:style w:type="paragraph" w:customStyle="1" w:styleId="A438FBD827964F6AA1CB2897E4F0E326">
    <w:name w:val="A438FBD827964F6AA1CB2897E4F0E326"/>
  </w:style>
  <w:style w:type="paragraph" w:customStyle="1" w:styleId="9806EA33C62B462DAF8C1E107C05C439">
    <w:name w:val="9806EA33C62B462DAF8C1E107C05C439"/>
  </w:style>
  <w:style w:type="paragraph" w:customStyle="1" w:styleId="36790553256543549DC1FAAC464B5288">
    <w:name w:val="36790553256543549DC1FAAC464B5288"/>
  </w:style>
  <w:style w:type="paragraph" w:customStyle="1" w:styleId="D23B2B6E7F1341078C3DE1BD1AB008EB">
    <w:name w:val="D23B2B6E7F1341078C3DE1BD1AB008EB"/>
  </w:style>
  <w:style w:type="paragraph" w:customStyle="1" w:styleId="2F1B2B84CD0F4D72A8BDC4A8C84C6A22">
    <w:name w:val="2F1B2B84CD0F4D72A8BDC4A8C84C6A22"/>
  </w:style>
  <w:style w:type="paragraph" w:customStyle="1" w:styleId="755C5CC397B64EF3AFD3FD1EA5F9B798">
    <w:name w:val="755C5CC397B64EF3AFD3FD1EA5F9B798"/>
  </w:style>
  <w:style w:type="paragraph" w:customStyle="1" w:styleId="DDBE4CCE7893410691BFC06DCFC756E5">
    <w:name w:val="DDBE4CCE7893410691BFC06DCFC756E5"/>
  </w:style>
  <w:style w:type="paragraph" w:customStyle="1" w:styleId="2A63E39D42AB4EC091ED5EE9360186B6">
    <w:name w:val="2A63E39D42AB4EC091ED5EE9360186B6"/>
  </w:style>
  <w:style w:type="paragraph" w:customStyle="1" w:styleId="5ACF02092E7A4AE0AE3BB63151885DF4">
    <w:name w:val="5ACF02092E7A4AE0AE3BB63151885DF4"/>
    <w:rsid w:val="00237C5A"/>
  </w:style>
  <w:style w:type="paragraph" w:customStyle="1" w:styleId="F4B543DD4A8C4B91A660FD21C96F06B1">
    <w:name w:val="F4B543DD4A8C4B91A660FD21C96F06B1"/>
    <w:rsid w:val="00237C5A"/>
  </w:style>
  <w:style w:type="paragraph" w:customStyle="1" w:styleId="A4A01241AA474AED906948F2521E352A">
    <w:name w:val="A4A01241AA474AED906948F2521E352A"/>
    <w:rsid w:val="00237C5A"/>
  </w:style>
  <w:style w:type="paragraph" w:customStyle="1" w:styleId="88845D6500744E63BE2664664B3C6208">
    <w:name w:val="88845D6500744E63BE2664664B3C6208"/>
    <w:rsid w:val="00237C5A"/>
  </w:style>
  <w:style w:type="paragraph" w:customStyle="1" w:styleId="3399B7F293684CF1BD42219284CE5A5C">
    <w:name w:val="3399B7F293684CF1BD42219284CE5A5C"/>
    <w:rsid w:val="00237C5A"/>
  </w:style>
  <w:style w:type="paragraph" w:customStyle="1" w:styleId="6E6B276044114354A909E40939E61498">
    <w:name w:val="6E6B276044114354A909E40939E61498"/>
    <w:rsid w:val="00237C5A"/>
  </w:style>
  <w:style w:type="paragraph" w:customStyle="1" w:styleId="FA9842C47A2442329992F24CCB307F2B">
    <w:name w:val="FA9842C47A2442329992F24CCB307F2B"/>
    <w:rsid w:val="00237C5A"/>
  </w:style>
  <w:style w:type="paragraph" w:customStyle="1" w:styleId="5AF30116313849329B34B8A8DD873B91">
    <w:name w:val="5AF30116313849329B34B8A8DD873B91"/>
    <w:rsid w:val="00237C5A"/>
  </w:style>
  <w:style w:type="paragraph" w:customStyle="1" w:styleId="76505FE1D6DA4254A52B6294B3A39692">
    <w:name w:val="76505FE1D6DA4254A52B6294B3A39692"/>
    <w:rsid w:val="00237C5A"/>
  </w:style>
  <w:style w:type="paragraph" w:customStyle="1" w:styleId="D76EF433BE574BE1A1C7E192484A39B7">
    <w:name w:val="D76EF433BE574BE1A1C7E192484A39B7"/>
    <w:rsid w:val="00237C5A"/>
  </w:style>
  <w:style w:type="paragraph" w:customStyle="1" w:styleId="1DB1C6A85B9945C6BC99876B928C9B46">
    <w:name w:val="1DB1C6A85B9945C6BC99876B928C9B46"/>
    <w:rsid w:val="00237C5A"/>
  </w:style>
  <w:style w:type="paragraph" w:customStyle="1" w:styleId="7794921E388246FBAC278759EB520B4F">
    <w:name w:val="7794921E388246FBAC278759EB520B4F"/>
    <w:rsid w:val="00237C5A"/>
  </w:style>
  <w:style w:type="paragraph" w:customStyle="1" w:styleId="559382BB454F46B7A4E00E4192874CF0">
    <w:name w:val="559382BB454F46B7A4E00E4192874CF0"/>
    <w:rsid w:val="00237C5A"/>
  </w:style>
  <w:style w:type="paragraph" w:customStyle="1" w:styleId="D2514818D0D74079A7AD823F9B71C88D">
    <w:name w:val="D2514818D0D74079A7AD823F9B71C88D"/>
    <w:rsid w:val="0023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004C-7299-4325-AC24-F86466E7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Template>
  <TotalTime>34</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Adkins</dc:creator>
  <cp:keywords/>
  <dc:description/>
  <cp:lastModifiedBy>Natasha Adkins</cp:lastModifiedBy>
  <cp:revision>1</cp:revision>
  <dcterms:created xsi:type="dcterms:W3CDTF">2018-09-15T09:41:00Z</dcterms:created>
  <dcterms:modified xsi:type="dcterms:W3CDTF">2018-09-15T10:15:00Z</dcterms:modified>
  <cp:category/>
</cp:coreProperties>
</file>